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F3C1B" w14:textId="77777777" w:rsidR="00BC2022" w:rsidRDefault="00BC2022" w:rsidP="00BC2022">
      <w:pPr>
        <w:jc w:val="center"/>
      </w:pPr>
      <w:r>
        <w:rPr>
          <w:noProof/>
        </w:rPr>
        <w:drawing>
          <wp:inline distT="0" distB="0" distL="0" distR="0" wp14:anchorId="06755EC4" wp14:editId="530D101B">
            <wp:extent cx="4355601" cy="1679451"/>
            <wp:effectExtent l="0" t="0" r="698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5601" cy="1679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1B612" w14:textId="77777777" w:rsidR="000B0229" w:rsidRPr="00DE710D" w:rsidRDefault="00BC2022" w:rsidP="00BC2022">
      <w:pPr>
        <w:jc w:val="center"/>
        <w:rPr>
          <w:b/>
          <w:bCs/>
          <w:sz w:val="28"/>
          <w:szCs w:val="28"/>
        </w:rPr>
      </w:pPr>
      <w:r w:rsidRPr="00DE710D">
        <w:rPr>
          <w:b/>
          <w:bCs/>
          <w:sz w:val="28"/>
          <w:szCs w:val="28"/>
        </w:rPr>
        <w:t>202</w:t>
      </w:r>
      <w:r w:rsidR="00C572C9">
        <w:rPr>
          <w:b/>
          <w:bCs/>
          <w:sz w:val="28"/>
          <w:szCs w:val="28"/>
        </w:rPr>
        <w:t>3</w:t>
      </w:r>
      <w:r w:rsidRPr="00DE710D">
        <w:rPr>
          <w:b/>
          <w:bCs/>
          <w:sz w:val="28"/>
          <w:szCs w:val="28"/>
        </w:rPr>
        <w:t xml:space="preserve"> IAAO Candidate Questionnaire</w:t>
      </w:r>
    </w:p>
    <w:p w14:paraId="1AC29759" w14:textId="49A42853" w:rsidR="00BC2022" w:rsidRPr="00DE710D" w:rsidRDefault="00BC2022" w:rsidP="00BC2022">
      <w:pPr>
        <w:jc w:val="center"/>
        <w:rPr>
          <w:b/>
          <w:bCs/>
          <w:sz w:val="28"/>
          <w:szCs w:val="28"/>
        </w:rPr>
      </w:pPr>
      <w:r w:rsidRPr="00DE710D">
        <w:rPr>
          <w:b/>
          <w:bCs/>
          <w:sz w:val="28"/>
          <w:szCs w:val="28"/>
        </w:rPr>
        <w:t>Submit form by July 1, 202</w:t>
      </w:r>
      <w:r w:rsidR="00CB4CAC">
        <w:rPr>
          <w:b/>
          <w:bCs/>
          <w:sz w:val="28"/>
          <w:szCs w:val="28"/>
        </w:rPr>
        <w:t>4</w:t>
      </w:r>
    </w:p>
    <w:p w14:paraId="3634FDC3" w14:textId="77777777" w:rsidR="00BC2022" w:rsidRPr="00BC2022" w:rsidRDefault="00BC2022" w:rsidP="00BC2022">
      <w:pPr>
        <w:jc w:val="center"/>
        <w:rPr>
          <w:b/>
          <w:bCs/>
        </w:rPr>
      </w:pPr>
      <w:r w:rsidRPr="00BC202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F5ADE2" wp14:editId="531C7ECF">
                <wp:simplePos x="0" y="0"/>
                <wp:positionH relativeFrom="column">
                  <wp:posOffset>609600</wp:posOffset>
                </wp:positionH>
                <wp:positionV relativeFrom="paragraph">
                  <wp:posOffset>187325</wp:posOffset>
                </wp:positionV>
                <wp:extent cx="4536440" cy="1404620"/>
                <wp:effectExtent l="0" t="0" r="1651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6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63BF5" w14:textId="77777777" w:rsidR="00BC2022" w:rsidRDefault="00BC2022">
                            <w:r>
                              <w:t>Please check which position you are seeking:</w:t>
                            </w:r>
                          </w:p>
                          <w:p w14:paraId="31C6F80D" w14:textId="72BD8D6B" w:rsidR="00BC2022" w:rsidRDefault="00086982">
                            <w:sdt>
                              <w:sdtPr>
                                <w:id w:val="-4237295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531D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16E2D">
                              <w:t xml:space="preserve"> </w:t>
                            </w:r>
                            <w:r w:rsidR="00BC2022">
                              <w:t>President</w:t>
                            </w:r>
                            <w:r w:rsidR="00F300B3">
                              <w:t xml:space="preserve"> </w:t>
                            </w:r>
                            <w:r w:rsidR="00BC2022">
                              <w:t>Elect</w:t>
                            </w:r>
                            <w:r w:rsidR="00BC2022">
                              <w:tab/>
                            </w:r>
                            <w:r w:rsidR="00BC2022">
                              <w:tab/>
                            </w:r>
                            <w:sdt>
                              <w:sdtPr>
                                <w:id w:val="10503524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B4CA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16E2D">
                              <w:t xml:space="preserve"> </w:t>
                            </w:r>
                            <w:r w:rsidR="00BC2022">
                              <w:t>Board of Directors Regular Member</w:t>
                            </w:r>
                          </w:p>
                          <w:p w14:paraId="3926E097" w14:textId="4C682981" w:rsidR="00BC2022" w:rsidRDefault="00086982">
                            <w:sdt>
                              <w:sdtPr>
                                <w:id w:val="6840264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531D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C2022">
                              <w:t xml:space="preserve"> Vice President</w:t>
                            </w:r>
                            <w:r w:rsidR="00CB4CAC">
                              <w:tab/>
                            </w:r>
                            <w:r w:rsidR="00CB4CAC">
                              <w:tab/>
                            </w:r>
                            <w:sdt>
                              <w:sdtPr>
                                <w:id w:val="1992843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B4CA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B4CAC">
                              <w:t xml:space="preserve"> Board of Directors Associate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F5AD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pt;margin-top:14.75pt;width:357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">
                <v:textbox style="mso-fit-shape-to-text:t">
                  <w:txbxContent>
                    <w:p w14:paraId="2CD63BF5" w14:textId="77777777" w:rsidR="00BC2022" w:rsidRDefault="00BC2022">
                      <w:r>
                        <w:t>Please check which position you are seeking:</w:t>
                      </w:r>
                    </w:p>
                    <w:p w14:paraId="31C6F80D" w14:textId="72BD8D6B" w:rsidR="00BC2022" w:rsidRDefault="00086982">
                      <w:sdt>
                        <w:sdtPr>
                          <w:id w:val="-4237295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531D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16E2D">
                        <w:t xml:space="preserve"> </w:t>
                      </w:r>
                      <w:r w:rsidR="00BC2022">
                        <w:t>President</w:t>
                      </w:r>
                      <w:r w:rsidR="00F300B3">
                        <w:t xml:space="preserve"> </w:t>
                      </w:r>
                      <w:r w:rsidR="00BC2022">
                        <w:t>Elect</w:t>
                      </w:r>
                      <w:r w:rsidR="00BC2022">
                        <w:tab/>
                      </w:r>
                      <w:r w:rsidR="00BC2022">
                        <w:tab/>
                      </w:r>
                      <w:sdt>
                        <w:sdtPr>
                          <w:id w:val="10503524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B4CA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16E2D">
                        <w:t xml:space="preserve"> </w:t>
                      </w:r>
                      <w:r w:rsidR="00BC2022">
                        <w:t>Board of Directors Regular Member</w:t>
                      </w:r>
                    </w:p>
                    <w:p w14:paraId="3926E097" w14:textId="4C682981" w:rsidR="00BC2022" w:rsidRDefault="00086982">
                      <w:sdt>
                        <w:sdtPr>
                          <w:id w:val="6840264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531D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C2022">
                        <w:t xml:space="preserve"> Vice President</w:t>
                      </w:r>
                      <w:r w:rsidR="00CB4CAC">
                        <w:tab/>
                      </w:r>
                      <w:r w:rsidR="00CB4CAC">
                        <w:tab/>
                      </w:r>
                      <w:sdt>
                        <w:sdtPr>
                          <w:id w:val="1992843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B4CA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B4CAC">
                        <w:t xml:space="preserve"> Board of Directors Associate Member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F7DFCF" w14:textId="77777777" w:rsidR="00BC2022" w:rsidRDefault="00BC2022" w:rsidP="00BC2022">
      <w:pPr>
        <w:jc w:val="center"/>
      </w:pPr>
    </w:p>
    <w:p w14:paraId="2551C3FE" w14:textId="77777777" w:rsidR="00BC2022" w:rsidRDefault="00BC2022" w:rsidP="00BC2022">
      <w:pPr>
        <w:jc w:val="center"/>
      </w:pPr>
    </w:p>
    <w:p w14:paraId="4CD8BF2A" w14:textId="77777777" w:rsidR="00BC2022" w:rsidRDefault="00BC2022" w:rsidP="00DE710D"/>
    <w:p w14:paraId="322A8A92" w14:textId="77777777" w:rsidR="00DE710D" w:rsidRDefault="00DE710D" w:rsidP="00DE710D"/>
    <w:p w14:paraId="2512D47D" w14:textId="77777777" w:rsidR="001531DD" w:rsidRDefault="001531DD" w:rsidP="00670C53">
      <w:pPr>
        <w:jc w:val="center"/>
        <w:rPr>
          <w:b/>
          <w:bCs/>
          <w:sz w:val="28"/>
          <w:szCs w:val="28"/>
        </w:rPr>
      </w:pPr>
    </w:p>
    <w:p w14:paraId="5E6E83E5" w14:textId="77777777" w:rsidR="00670C53" w:rsidRPr="00DE710D" w:rsidRDefault="00670C53" w:rsidP="00670C53">
      <w:pPr>
        <w:jc w:val="center"/>
        <w:rPr>
          <w:b/>
          <w:bCs/>
          <w:sz w:val="28"/>
          <w:szCs w:val="28"/>
        </w:rPr>
      </w:pPr>
      <w:r w:rsidRPr="00DE710D">
        <w:rPr>
          <w:b/>
          <w:bCs/>
          <w:sz w:val="28"/>
          <w:szCs w:val="28"/>
        </w:rPr>
        <w:t>In Order to Run for Election for a Board of Directors Position, a Candidate:</w:t>
      </w:r>
    </w:p>
    <w:p w14:paraId="50C6C2C7" w14:textId="77777777" w:rsidR="00670C53" w:rsidRPr="00DE710D" w:rsidRDefault="00670C53" w:rsidP="00670C5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E710D">
        <w:rPr>
          <w:sz w:val="28"/>
          <w:szCs w:val="28"/>
        </w:rPr>
        <w:t xml:space="preserve">Is a member in good </w:t>
      </w:r>
      <w:proofErr w:type="gramStart"/>
      <w:r w:rsidRPr="00DE710D">
        <w:rPr>
          <w:sz w:val="28"/>
          <w:szCs w:val="28"/>
        </w:rPr>
        <w:t>standing</w:t>
      </w:r>
      <w:proofErr w:type="gramEnd"/>
    </w:p>
    <w:p w14:paraId="742B3D48" w14:textId="77777777" w:rsidR="00670C53" w:rsidRPr="00DE710D" w:rsidRDefault="00670C53" w:rsidP="00670C5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E710D">
        <w:rPr>
          <w:sz w:val="28"/>
          <w:szCs w:val="28"/>
        </w:rPr>
        <w:t xml:space="preserve">Is in the proper membership </w:t>
      </w:r>
      <w:proofErr w:type="gramStart"/>
      <w:r w:rsidRPr="00DE710D">
        <w:rPr>
          <w:sz w:val="28"/>
          <w:szCs w:val="28"/>
        </w:rPr>
        <w:t>category</w:t>
      </w:r>
      <w:proofErr w:type="gramEnd"/>
    </w:p>
    <w:p w14:paraId="39DAF010" w14:textId="77777777" w:rsidR="00670C53" w:rsidRPr="00DE710D" w:rsidRDefault="00670C53" w:rsidP="00670C5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E710D">
        <w:rPr>
          <w:sz w:val="28"/>
          <w:szCs w:val="28"/>
        </w:rPr>
        <w:t xml:space="preserve">Has not been convicted of ethical violations or crimes of </w:t>
      </w:r>
      <w:proofErr w:type="gramStart"/>
      <w:r w:rsidRPr="00DE710D">
        <w:rPr>
          <w:sz w:val="28"/>
          <w:szCs w:val="28"/>
        </w:rPr>
        <w:t>office</w:t>
      </w:r>
      <w:proofErr w:type="gramEnd"/>
    </w:p>
    <w:p w14:paraId="1F3867DC" w14:textId="77777777" w:rsidR="00670C53" w:rsidRPr="00DE710D" w:rsidRDefault="00670C53" w:rsidP="00670C5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E710D">
        <w:rPr>
          <w:sz w:val="28"/>
          <w:szCs w:val="28"/>
        </w:rPr>
        <w:t xml:space="preserve">Is in compliance with the IAAO governing </w:t>
      </w:r>
      <w:proofErr w:type="gramStart"/>
      <w:r w:rsidRPr="00DE710D">
        <w:rPr>
          <w:sz w:val="28"/>
          <w:szCs w:val="28"/>
        </w:rPr>
        <w:t>documents</w:t>
      </w:r>
      <w:proofErr w:type="gramEnd"/>
    </w:p>
    <w:p w14:paraId="51F538CA" w14:textId="77777777" w:rsidR="00670C53" w:rsidRPr="00DE710D" w:rsidRDefault="00670C53" w:rsidP="00670C5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E710D">
        <w:rPr>
          <w:sz w:val="28"/>
          <w:szCs w:val="28"/>
        </w:rPr>
        <w:t>Has completed IAAO Workshop 171 Standards of Professional Practice and Ethics</w:t>
      </w:r>
    </w:p>
    <w:p w14:paraId="47907D5E" w14:textId="77777777" w:rsidR="00670C53" w:rsidRPr="00DE710D" w:rsidRDefault="00670C53" w:rsidP="00670C5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E710D">
        <w:rPr>
          <w:sz w:val="28"/>
          <w:szCs w:val="28"/>
        </w:rPr>
        <w:t xml:space="preserve">Has been an IAAO member for at least five </w:t>
      </w:r>
      <w:proofErr w:type="gramStart"/>
      <w:r w:rsidRPr="00DE710D">
        <w:rPr>
          <w:sz w:val="28"/>
          <w:szCs w:val="28"/>
        </w:rPr>
        <w:t>years</w:t>
      </w:r>
      <w:proofErr w:type="gramEnd"/>
    </w:p>
    <w:p w14:paraId="0D264CC7" w14:textId="77777777" w:rsidR="00670C53" w:rsidRPr="00DE710D" w:rsidRDefault="00670C53" w:rsidP="00670C5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E710D">
        <w:rPr>
          <w:sz w:val="28"/>
          <w:szCs w:val="28"/>
        </w:rPr>
        <w:t>Has served on an IAAO Committee or Task Force</w:t>
      </w:r>
    </w:p>
    <w:p w14:paraId="115C28AA" w14:textId="77777777" w:rsidR="00670C53" w:rsidRPr="00DE710D" w:rsidRDefault="00670C53" w:rsidP="00670C5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E710D">
        <w:rPr>
          <w:sz w:val="28"/>
          <w:szCs w:val="28"/>
        </w:rPr>
        <w:t>Has attended at least two IAAO Annual Conferences</w:t>
      </w:r>
    </w:p>
    <w:p w14:paraId="1790C858" w14:textId="77777777" w:rsidR="00DE710D" w:rsidRDefault="00670C53" w:rsidP="00BC202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E710D">
        <w:rPr>
          <w:sz w:val="28"/>
          <w:szCs w:val="28"/>
        </w:rPr>
        <w:t>Has attended (classroom, online, or self-study) and passed the examinations for at least three thirty-hour IAAO courses; or has attended (classroom, online</w:t>
      </w:r>
      <w:r w:rsidR="00DE710D" w:rsidRPr="00DE710D">
        <w:rPr>
          <w:sz w:val="28"/>
          <w:szCs w:val="28"/>
        </w:rPr>
        <w:t>, or self-study) and passed the examinations for at least two thirty-hour IAAO courses and has attended and additional 40 hours (does not include exam challenges) of IAAO education (courses, workshops, one-day forums, webinars)</w:t>
      </w:r>
    </w:p>
    <w:p w14:paraId="28628F7E" w14:textId="77777777" w:rsidR="00BC2022" w:rsidRPr="00316E2D" w:rsidRDefault="00BC2022" w:rsidP="00DE710D">
      <w:pPr>
        <w:pStyle w:val="ListParagraph"/>
        <w:ind w:left="0"/>
        <w:rPr>
          <w:sz w:val="28"/>
          <w:szCs w:val="28"/>
        </w:rPr>
      </w:pPr>
      <w:r w:rsidRPr="00316E2D">
        <w:rPr>
          <w:b/>
          <w:bCs/>
          <w:sz w:val="28"/>
          <w:szCs w:val="28"/>
        </w:rPr>
        <w:lastRenderedPageBreak/>
        <w:t>Contact Information:</w:t>
      </w:r>
    </w:p>
    <w:p w14:paraId="68279F1A" w14:textId="77777777" w:rsidR="00BC2022" w:rsidRDefault="00BC2022" w:rsidP="00BC2022">
      <w:pPr>
        <w:spacing w:after="0" w:line="240" w:lineRule="auto"/>
      </w:pPr>
      <w:r w:rsidRPr="001531DD">
        <w:rPr>
          <w:b/>
          <w:bCs/>
        </w:rPr>
        <w:t>Name</w:t>
      </w:r>
      <w:r w:rsidR="00EC5B39">
        <w:rPr>
          <w:b/>
          <w:bCs/>
        </w:rPr>
        <w:t xml:space="preserve">  </w:t>
      </w:r>
      <w:sdt>
        <w:sdtPr>
          <w:id w:val="-175972814"/>
          <w:placeholder>
            <w:docPart w:val="1403867AFA704DBAA61EED5B7FD1E232"/>
          </w:placeholder>
          <w:showingPlcHdr/>
        </w:sdtPr>
        <w:sdtEndPr/>
        <w:sdtContent>
          <w:r w:rsidR="001531DD" w:rsidRPr="000D7069">
            <w:rPr>
              <w:rStyle w:val="PlaceholderText"/>
            </w:rPr>
            <w:t>Click or tap here to enter text.</w:t>
          </w:r>
        </w:sdtContent>
      </w:sdt>
    </w:p>
    <w:p w14:paraId="530F897A" w14:textId="77777777" w:rsidR="003044A8" w:rsidRDefault="003044A8" w:rsidP="00BC2022">
      <w:pPr>
        <w:spacing w:after="0" w:line="240" w:lineRule="auto"/>
        <w:rPr>
          <w:b/>
          <w:bCs/>
        </w:rPr>
      </w:pPr>
    </w:p>
    <w:p w14:paraId="1619EFC7" w14:textId="77777777" w:rsidR="001531DD" w:rsidRDefault="00BC2022" w:rsidP="001531DD">
      <w:pPr>
        <w:spacing w:after="0" w:line="240" w:lineRule="auto"/>
      </w:pPr>
      <w:r w:rsidRPr="001531DD">
        <w:rPr>
          <w:b/>
          <w:bCs/>
        </w:rPr>
        <w:t>Titl</w:t>
      </w:r>
      <w:r w:rsidR="00B53DAF">
        <w:rPr>
          <w:b/>
          <w:bCs/>
        </w:rPr>
        <w:t>e</w:t>
      </w:r>
      <w:r w:rsidR="00EC5B39">
        <w:rPr>
          <w:b/>
          <w:bCs/>
        </w:rPr>
        <w:t xml:space="preserve">  </w:t>
      </w:r>
      <w:sdt>
        <w:sdtPr>
          <w:id w:val="-1836138920"/>
          <w:placeholder>
            <w:docPart w:val="992E9B2675E348C1883835A55C10C458"/>
          </w:placeholder>
          <w:showingPlcHdr/>
        </w:sdtPr>
        <w:sdtEndPr/>
        <w:sdtContent>
          <w:r w:rsidR="001531DD" w:rsidRPr="000D7069">
            <w:rPr>
              <w:rStyle w:val="PlaceholderText"/>
            </w:rPr>
            <w:t>Click or tap here to enter text.</w:t>
          </w:r>
        </w:sdtContent>
      </w:sdt>
    </w:p>
    <w:p w14:paraId="7C1072B1" w14:textId="77777777" w:rsidR="00BC2022" w:rsidRDefault="00BC2022" w:rsidP="00BC2022">
      <w:pPr>
        <w:spacing w:after="0" w:line="240" w:lineRule="auto"/>
      </w:pPr>
    </w:p>
    <w:p w14:paraId="1E0CE27E" w14:textId="77777777" w:rsidR="001531DD" w:rsidRDefault="00BC2022" w:rsidP="001531DD">
      <w:pPr>
        <w:spacing w:after="0" w:line="240" w:lineRule="auto"/>
      </w:pPr>
      <w:r w:rsidRPr="001531DD">
        <w:rPr>
          <w:b/>
          <w:bCs/>
        </w:rPr>
        <w:t>Business Address</w:t>
      </w:r>
      <w:r w:rsidR="00EC5B39">
        <w:rPr>
          <w:b/>
          <w:bCs/>
        </w:rPr>
        <w:t xml:space="preserve">  </w:t>
      </w:r>
      <w:sdt>
        <w:sdtPr>
          <w:id w:val="-1855565423"/>
          <w:placeholder>
            <w:docPart w:val="1DBC53F7C1EC4E818344668D697CA5D1"/>
          </w:placeholder>
          <w:showingPlcHdr/>
        </w:sdtPr>
        <w:sdtEndPr/>
        <w:sdtContent>
          <w:r w:rsidR="001531DD" w:rsidRPr="000D7069">
            <w:rPr>
              <w:rStyle w:val="PlaceholderText"/>
            </w:rPr>
            <w:t>Click or tap here to enter text.</w:t>
          </w:r>
        </w:sdtContent>
      </w:sdt>
    </w:p>
    <w:p w14:paraId="6F59CEB7" w14:textId="77777777" w:rsidR="00BC2022" w:rsidRDefault="00BC2022" w:rsidP="00BC2022">
      <w:pPr>
        <w:spacing w:after="0" w:line="240" w:lineRule="auto"/>
      </w:pPr>
    </w:p>
    <w:p w14:paraId="635C459A" w14:textId="77777777" w:rsidR="001531DD" w:rsidRDefault="00BC2022" w:rsidP="001531DD">
      <w:pPr>
        <w:spacing w:after="0" w:line="240" w:lineRule="auto"/>
      </w:pPr>
      <w:r w:rsidRPr="001531DD">
        <w:rPr>
          <w:b/>
          <w:bCs/>
        </w:rPr>
        <w:t>City/State/Zip/Province/Country</w:t>
      </w:r>
      <w:r w:rsidR="00EC5B39">
        <w:rPr>
          <w:b/>
          <w:bCs/>
        </w:rPr>
        <w:t xml:space="preserve">  </w:t>
      </w:r>
      <w:sdt>
        <w:sdtPr>
          <w:id w:val="1396320155"/>
          <w:placeholder>
            <w:docPart w:val="D67D51D215F848109C209C367A2EC3B6"/>
          </w:placeholder>
          <w:showingPlcHdr/>
        </w:sdtPr>
        <w:sdtEndPr/>
        <w:sdtContent>
          <w:r w:rsidR="001531DD" w:rsidRPr="000D7069">
            <w:rPr>
              <w:rStyle w:val="PlaceholderText"/>
            </w:rPr>
            <w:t>Click or tap here to enter text.</w:t>
          </w:r>
        </w:sdtContent>
      </w:sdt>
    </w:p>
    <w:p w14:paraId="65E7205A" w14:textId="77777777" w:rsidR="00BC2022" w:rsidRDefault="00BC2022" w:rsidP="00BC2022">
      <w:pPr>
        <w:spacing w:after="0" w:line="240" w:lineRule="auto"/>
      </w:pPr>
    </w:p>
    <w:p w14:paraId="6ED0FCC0" w14:textId="77777777" w:rsidR="00BC2022" w:rsidRDefault="00BC2022" w:rsidP="00BC2022">
      <w:pPr>
        <w:spacing w:after="0" w:line="240" w:lineRule="auto"/>
      </w:pPr>
      <w:r w:rsidRPr="001531DD">
        <w:rPr>
          <w:b/>
          <w:bCs/>
        </w:rPr>
        <w:t>Business Phone</w:t>
      </w:r>
      <w:r w:rsidRPr="001531DD">
        <w:rPr>
          <w:b/>
          <w:bCs/>
        </w:rPr>
        <w:tab/>
      </w:r>
      <w:r w:rsidR="00EC5B39">
        <w:rPr>
          <w:b/>
          <w:bCs/>
        </w:rPr>
        <w:t xml:space="preserve"> </w:t>
      </w:r>
      <w:sdt>
        <w:sdtPr>
          <w:id w:val="549277722"/>
          <w:placeholder>
            <w:docPart w:val="C3784D9A2A64495FBFBD45BAB703BF65"/>
          </w:placeholder>
          <w:showingPlcHdr/>
        </w:sdtPr>
        <w:sdtEndPr/>
        <w:sdtContent>
          <w:r w:rsidR="001531DD" w:rsidRPr="000D7069">
            <w:rPr>
              <w:rStyle w:val="PlaceholderText"/>
            </w:rPr>
            <w:t>Click or tap here to enter text.</w:t>
          </w:r>
        </w:sdtContent>
      </w:sdt>
    </w:p>
    <w:p w14:paraId="627D4CB5" w14:textId="77777777" w:rsidR="001531DD" w:rsidRDefault="001531DD" w:rsidP="001531DD">
      <w:pPr>
        <w:spacing w:after="0" w:line="240" w:lineRule="auto"/>
      </w:pPr>
    </w:p>
    <w:p w14:paraId="7BF49870" w14:textId="77777777" w:rsidR="008740A2" w:rsidRDefault="001531DD" w:rsidP="00BC2022">
      <w:pPr>
        <w:spacing w:after="0" w:line="240" w:lineRule="auto"/>
      </w:pPr>
      <w:r w:rsidRPr="001531DD">
        <w:rPr>
          <w:b/>
          <w:bCs/>
        </w:rPr>
        <w:t>Business Email</w:t>
      </w:r>
      <w:r w:rsidR="00EC5B39">
        <w:rPr>
          <w:b/>
          <w:bCs/>
        </w:rPr>
        <w:t xml:space="preserve">  </w:t>
      </w:r>
      <w:sdt>
        <w:sdtPr>
          <w:id w:val="1258092122"/>
          <w:placeholder>
            <w:docPart w:val="802320F4E7024F5594577776D6919C2A"/>
          </w:placeholder>
          <w:showingPlcHdr/>
        </w:sdtPr>
        <w:sdtEndPr/>
        <w:sdtContent>
          <w:r w:rsidR="008740A2" w:rsidRPr="000D7069">
            <w:rPr>
              <w:rStyle w:val="PlaceholderText"/>
            </w:rPr>
            <w:t>Click or tap here to enter text.</w:t>
          </w:r>
        </w:sdtContent>
      </w:sdt>
    </w:p>
    <w:p w14:paraId="7188F4F9" w14:textId="77777777" w:rsidR="001531DD" w:rsidRDefault="001531DD" w:rsidP="00BC2022">
      <w:pPr>
        <w:spacing w:after="0" w:line="240" w:lineRule="auto"/>
      </w:pPr>
    </w:p>
    <w:p w14:paraId="2E2AF110" w14:textId="77777777" w:rsidR="008740A2" w:rsidRDefault="00BC2022" w:rsidP="00BC2022">
      <w:pPr>
        <w:spacing w:after="0" w:line="240" w:lineRule="auto"/>
      </w:pPr>
      <w:r w:rsidRPr="001531DD">
        <w:rPr>
          <w:b/>
          <w:bCs/>
        </w:rPr>
        <w:t>Home Address</w:t>
      </w:r>
      <w:r w:rsidR="00EC5B39">
        <w:rPr>
          <w:b/>
          <w:bCs/>
        </w:rPr>
        <w:t xml:space="preserve">  </w:t>
      </w:r>
      <w:sdt>
        <w:sdtPr>
          <w:id w:val="1646158307"/>
          <w:placeholder>
            <w:docPart w:val="35C80EFE86FC47A19BD7FA5CA22B27A3"/>
          </w:placeholder>
          <w:showingPlcHdr/>
        </w:sdtPr>
        <w:sdtEndPr/>
        <w:sdtContent>
          <w:r w:rsidR="008740A2" w:rsidRPr="000D7069">
            <w:rPr>
              <w:rStyle w:val="PlaceholderText"/>
            </w:rPr>
            <w:t>Click or tap here to enter text.</w:t>
          </w:r>
        </w:sdtContent>
      </w:sdt>
    </w:p>
    <w:p w14:paraId="406ECF59" w14:textId="77777777" w:rsidR="001531DD" w:rsidRDefault="001531DD" w:rsidP="00BC2022">
      <w:pPr>
        <w:spacing w:after="0" w:line="240" w:lineRule="auto"/>
      </w:pPr>
    </w:p>
    <w:p w14:paraId="76156FAE" w14:textId="77777777" w:rsidR="008740A2" w:rsidRDefault="00707F77" w:rsidP="00BC2022">
      <w:pPr>
        <w:spacing w:after="0" w:line="240" w:lineRule="auto"/>
      </w:pPr>
      <w:r w:rsidRPr="001531DD">
        <w:rPr>
          <w:b/>
          <w:bCs/>
        </w:rPr>
        <w:t>City/State/Zip/Province/Country</w:t>
      </w:r>
      <w:r w:rsidR="00EC5B39">
        <w:rPr>
          <w:b/>
          <w:bCs/>
        </w:rPr>
        <w:t xml:space="preserve"> </w:t>
      </w:r>
      <w:sdt>
        <w:sdtPr>
          <w:id w:val="-761835444"/>
          <w:placeholder>
            <w:docPart w:val="0A032EFCE3AD4384B2D2E0D712223CF6"/>
          </w:placeholder>
          <w:showingPlcHdr/>
        </w:sdtPr>
        <w:sdtEndPr/>
        <w:sdtContent>
          <w:r w:rsidR="008740A2" w:rsidRPr="000D7069">
            <w:rPr>
              <w:rStyle w:val="PlaceholderText"/>
            </w:rPr>
            <w:t>Click or tap here to enter text.</w:t>
          </w:r>
          <w:r w:rsidR="008740A2">
            <w:rPr>
              <w:rStyle w:val="PlaceholderText"/>
            </w:rPr>
            <w:t xml:space="preserve">   </w:t>
          </w:r>
        </w:sdtContent>
      </w:sdt>
      <w:r w:rsidR="008740A2">
        <w:t xml:space="preserve">        </w:t>
      </w:r>
    </w:p>
    <w:p w14:paraId="2F6A6B0F" w14:textId="77777777" w:rsidR="001531DD" w:rsidRDefault="001531DD" w:rsidP="00BC2022">
      <w:pPr>
        <w:spacing w:after="0" w:line="240" w:lineRule="auto"/>
        <w:rPr>
          <w:b/>
          <w:bCs/>
        </w:rPr>
      </w:pPr>
    </w:p>
    <w:p w14:paraId="2099FA3D" w14:textId="77777777" w:rsidR="001531DD" w:rsidRDefault="00707F77" w:rsidP="00BC2022">
      <w:pPr>
        <w:spacing w:after="0" w:line="240" w:lineRule="auto"/>
      </w:pPr>
      <w:r w:rsidRPr="001531DD">
        <w:rPr>
          <w:b/>
          <w:bCs/>
        </w:rPr>
        <w:t>Cell Phone</w:t>
      </w:r>
      <w:r w:rsidR="00EC5B39">
        <w:rPr>
          <w:b/>
          <w:bCs/>
        </w:rPr>
        <w:t xml:space="preserve">  </w:t>
      </w:r>
      <w:sdt>
        <w:sdtPr>
          <w:id w:val="818999902"/>
          <w:placeholder>
            <w:docPart w:val="624BAC9084FD4051BD859C12E59BACAB"/>
          </w:placeholder>
          <w:showingPlcHdr/>
        </w:sdtPr>
        <w:sdtEndPr/>
        <w:sdtContent>
          <w:r w:rsidR="001531DD" w:rsidRPr="000D7069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  <w:t xml:space="preserve">             </w:t>
      </w:r>
    </w:p>
    <w:p w14:paraId="4E21BD31" w14:textId="77777777" w:rsidR="001531DD" w:rsidRDefault="001531DD" w:rsidP="00BC2022">
      <w:pPr>
        <w:spacing w:after="0" w:line="240" w:lineRule="auto"/>
        <w:rPr>
          <w:b/>
          <w:bCs/>
        </w:rPr>
      </w:pPr>
    </w:p>
    <w:p w14:paraId="7F63E221" w14:textId="77777777" w:rsidR="001531DD" w:rsidRDefault="00707F77" w:rsidP="00BC2022">
      <w:pPr>
        <w:spacing w:after="0" w:line="240" w:lineRule="auto"/>
      </w:pPr>
      <w:r w:rsidRPr="001531DD">
        <w:rPr>
          <w:b/>
          <w:bCs/>
        </w:rPr>
        <w:t>Personal Email</w:t>
      </w:r>
      <w:r w:rsidR="00EC5B39">
        <w:rPr>
          <w:b/>
          <w:bCs/>
        </w:rPr>
        <w:t xml:space="preserve">  </w:t>
      </w:r>
      <w:sdt>
        <w:sdtPr>
          <w:id w:val="1819450319"/>
          <w:placeholder>
            <w:docPart w:val="3376F9AA3F7E47E0BCDAB9F5C9D62B47"/>
          </w:placeholder>
          <w:showingPlcHdr/>
        </w:sdtPr>
        <w:sdtEndPr/>
        <w:sdtContent>
          <w:r w:rsidR="008740A2" w:rsidRPr="000D7069">
            <w:rPr>
              <w:rStyle w:val="PlaceholderText"/>
            </w:rPr>
            <w:t>Click or tap here to enter text.</w:t>
          </w:r>
        </w:sdtContent>
      </w:sdt>
      <w:r w:rsidR="008740A2">
        <w:t xml:space="preserve">     </w:t>
      </w:r>
    </w:p>
    <w:p w14:paraId="35E70A51" w14:textId="77777777" w:rsidR="001531DD" w:rsidRDefault="001531DD" w:rsidP="00BC2022">
      <w:pPr>
        <w:spacing w:after="0" w:line="240" w:lineRule="auto"/>
      </w:pPr>
    </w:p>
    <w:p w14:paraId="7B83A8DA" w14:textId="77777777" w:rsidR="008740A2" w:rsidRDefault="001531DD" w:rsidP="00BC2022">
      <w:pPr>
        <w:spacing w:after="0" w:line="240" w:lineRule="auto"/>
      </w:pPr>
      <w:r w:rsidRPr="001531DD">
        <w:rPr>
          <w:b/>
          <w:bCs/>
        </w:rPr>
        <w:t>Number of Years of IAAO Membership</w:t>
      </w:r>
      <w:r w:rsidR="00EC5B39">
        <w:rPr>
          <w:b/>
          <w:bCs/>
        </w:rPr>
        <w:t xml:space="preserve">  </w:t>
      </w:r>
      <w:sdt>
        <w:sdtPr>
          <w:id w:val="-877777530"/>
          <w:placeholder>
            <w:docPart w:val="DE700E4B649A49C68796E6F4650E5A0B"/>
          </w:placeholder>
          <w:showingPlcHdr/>
        </w:sdtPr>
        <w:sdtEndPr/>
        <w:sdtContent>
          <w:r w:rsidR="008740A2" w:rsidRPr="000D7069">
            <w:rPr>
              <w:rStyle w:val="PlaceholderText"/>
            </w:rPr>
            <w:t>Click or tap here to enter text.</w:t>
          </w:r>
        </w:sdtContent>
      </w:sdt>
    </w:p>
    <w:p w14:paraId="04F1B4D3" w14:textId="77777777" w:rsidR="001531DD" w:rsidRDefault="001531DD" w:rsidP="00BC2022">
      <w:pPr>
        <w:spacing w:after="0" w:line="240" w:lineRule="auto"/>
        <w:rPr>
          <w:b/>
          <w:bCs/>
        </w:rPr>
      </w:pPr>
    </w:p>
    <w:p w14:paraId="47B2BF6B" w14:textId="77777777" w:rsidR="00CA5BFD" w:rsidRDefault="00707F77" w:rsidP="00BC2022">
      <w:pPr>
        <w:spacing w:after="0" w:line="240" w:lineRule="auto"/>
      </w:pPr>
      <w:r w:rsidRPr="001531DD">
        <w:rPr>
          <w:b/>
          <w:bCs/>
        </w:rPr>
        <w:t>Year Joined</w:t>
      </w:r>
      <w:r w:rsidR="00EC5B39">
        <w:rPr>
          <w:b/>
          <w:bCs/>
        </w:rPr>
        <w:t xml:space="preserve">  </w:t>
      </w:r>
      <w:sdt>
        <w:sdtPr>
          <w:id w:val="-1370301929"/>
          <w:placeholder>
            <w:docPart w:val="2559B9B125EF4869B3929D3CD1677973"/>
          </w:placeholder>
          <w:showingPlcHdr/>
        </w:sdtPr>
        <w:sdtEndPr/>
        <w:sdtContent>
          <w:r w:rsidR="001531DD" w:rsidRPr="000D7069">
            <w:rPr>
              <w:rStyle w:val="PlaceholderText"/>
            </w:rPr>
            <w:t>Click or tap here to enter text.</w:t>
          </w:r>
        </w:sdtContent>
      </w:sdt>
    </w:p>
    <w:p w14:paraId="2F6651A0" w14:textId="77777777" w:rsidR="001531DD" w:rsidRDefault="001531DD" w:rsidP="00BC2022">
      <w:pPr>
        <w:spacing w:after="0" w:line="240" w:lineRule="auto"/>
        <w:rPr>
          <w:b/>
          <w:bCs/>
        </w:rPr>
      </w:pPr>
    </w:p>
    <w:p w14:paraId="0356343B" w14:textId="77777777" w:rsidR="001531DD" w:rsidRDefault="001531DD" w:rsidP="00BC2022">
      <w:pPr>
        <w:spacing w:after="0" w:line="240" w:lineRule="auto"/>
        <w:rPr>
          <w:b/>
          <w:bCs/>
        </w:rPr>
      </w:pPr>
    </w:p>
    <w:p w14:paraId="1D1E6B64" w14:textId="77777777" w:rsidR="00CA5BFD" w:rsidRPr="00316E2D" w:rsidRDefault="00CA5BFD" w:rsidP="00BC2022">
      <w:pPr>
        <w:spacing w:after="0" w:line="240" w:lineRule="auto"/>
        <w:rPr>
          <w:b/>
          <w:bCs/>
          <w:sz w:val="28"/>
          <w:szCs w:val="28"/>
        </w:rPr>
      </w:pPr>
      <w:r w:rsidRPr="00316E2D">
        <w:rPr>
          <w:b/>
          <w:bCs/>
          <w:sz w:val="28"/>
          <w:szCs w:val="28"/>
        </w:rPr>
        <w:t>Background:</w:t>
      </w:r>
    </w:p>
    <w:p w14:paraId="330A9865" w14:textId="77777777" w:rsidR="008740A2" w:rsidRDefault="008740A2" w:rsidP="00BC2022">
      <w:pPr>
        <w:spacing w:after="0" w:line="240" w:lineRule="auto"/>
      </w:pPr>
      <w:r>
        <w:t xml:space="preserve">        </w:t>
      </w:r>
    </w:p>
    <w:p w14:paraId="388535F4" w14:textId="77777777" w:rsidR="001531DD" w:rsidRDefault="00CA5BFD" w:rsidP="00BC2022">
      <w:pPr>
        <w:spacing w:after="0" w:line="240" w:lineRule="auto"/>
      </w:pPr>
      <w:r w:rsidRPr="001531DD">
        <w:rPr>
          <w:b/>
          <w:bCs/>
        </w:rPr>
        <w:t>Number of Years of Experience in Assessment Field</w:t>
      </w:r>
      <w:r w:rsidR="00EC5B39">
        <w:rPr>
          <w:b/>
          <w:bCs/>
        </w:rPr>
        <w:t xml:space="preserve"> </w:t>
      </w:r>
      <w:sdt>
        <w:sdtPr>
          <w:id w:val="1184327652"/>
          <w:placeholder>
            <w:docPart w:val="436B0163193B4E13BC7588122FBA1100"/>
          </w:placeholder>
          <w:showingPlcHdr/>
        </w:sdtPr>
        <w:sdtEndPr/>
        <w:sdtContent>
          <w:r w:rsidR="001531DD" w:rsidRPr="000D7069">
            <w:rPr>
              <w:rStyle w:val="PlaceholderText"/>
            </w:rPr>
            <w:t>Click or tap here to enter text.</w:t>
          </w:r>
        </w:sdtContent>
      </w:sdt>
    </w:p>
    <w:p w14:paraId="6973B49E" w14:textId="77777777" w:rsidR="003044A8" w:rsidRDefault="003044A8" w:rsidP="00BC2022">
      <w:pPr>
        <w:spacing w:after="0" w:line="240" w:lineRule="auto"/>
        <w:rPr>
          <w:b/>
          <w:bCs/>
        </w:rPr>
      </w:pPr>
    </w:p>
    <w:p w14:paraId="16E50F95" w14:textId="77777777" w:rsidR="00CA5BFD" w:rsidRDefault="00CA5BFD" w:rsidP="00BC2022">
      <w:pPr>
        <w:spacing w:after="0" w:line="240" w:lineRule="auto"/>
      </w:pPr>
      <w:r w:rsidRPr="001531DD">
        <w:rPr>
          <w:b/>
          <w:bCs/>
        </w:rPr>
        <w:t>Number of Years at Present Job</w:t>
      </w:r>
      <w:r w:rsidR="00EC5B39">
        <w:rPr>
          <w:b/>
          <w:bCs/>
        </w:rPr>
        <w:t xml:space="preserve">  </w:t>
      </w:r>
      <w:sdt>
        <w:sdtPr>
          <w:id w:val="-1821804020"/>
          <w:placeholder>
            <w:docPart w:val="C822373684C7436C92590498162BB9F9"/>
          </w:placeholder>
          <w:showingPlcHdr/>
        </w:sdtPr>
        <w:sdtEndPr/>
        <w:sdtContent>
          <w:r w:rsidR="001531DD" w:rsidRPr="000D7069">
            <w:rPr>
              <w:rStyle w:val="PlaceholderText"/>
            </w:rPr>
            <w:t>Click or tap here to enter text.</w:t>
          </w:r>
        </w:sdtContent>
      </w:sdt>
    </w:p>
    <w:p w14:paraId="6C93761B" w14:textId="77777777" w:rsidR="001531DD" w:rsidRDefault="001531DD" w:rsidP="00BC2022">
      <w:pPr>
        <w:spacing w:after="0" w:line="240" w:lineRule="auto"/>
      </w:pPr>
    </w:p>
    <w:p w14:paraId="7026E5BD" w14:textId="77777777" w:rsidR="00CA5BFD" w:rsidRPr="001531DD" w:rsidRDefault="00CA5BFD" w:rsidP="00CA5BF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1531DD">
        <w:rPr>
          <w:b/>
          <w:bCs/>
        </w:rPr>
        <w:t>List any other work experience in the assessment or appraisal field.</w:t>
      </w:r>
    </w:p>
    <w:p w14:paraId="1F486E49" w14:textId="77777777" w:rsidR="00CA5BFD" w:rsidRDefault="00086982" w:rsidP="008740A2">
      <w:pPr>
        <w:pStyle w:val="ListParagraph"/>
        <w:spacing w:after="0" w:line="240" w:lineRule="auto"/>
        <w:ind w:left="360"/>
      </w:pPr>
      <w:sdt>
        <w:sdtPr>
          <w:id w:val="981195817"/>
          <w:placeholder>
            <w:docPart w:val="09A2866389284F3582C50DFB03FCA500"/>
          </w:placeholder>
          <w:showingPlcHdr/>
        </w:sdtPr>
        <w:sdtEndPr/>
        <w:sdtContent>
          <w:r w:rsidR="008740A2" w:rsidRPr="000D7069">
            <w:rPr>
              <w:rStyle w:val="PlaceholderText"/>
            </w:rPr>
            <w:t>Click or tap here to enter text.</w:t>
          </w:r>
        </w:sdtContent>
      </w:sdt>
    </w:p>
    <w:p w14:paraId="38BBAC47" w14:textId="77777777" w:rsidR="008740A2" w:rsidRDefault="008740A2" w:rsidP="008740A2">
      <w:pPr>
        <w:pStyle w:val="ListParagraph"/>
        <w:spacing w:after="0" w:line="240" w:lineRule="auto"/>
        <w:ind w:left="360"/>
      </w:pPr>
    </w:p>
    <w:p w14:paraId="12CCFDC2" w14:textId="77777777" w:rsidR="00CA5BFD" w:rsidRPr="001531DD" w:rsidRDefault="00CA5BFD" w:rsidP="00CA5BF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1531DD">
        <w:rPr>
          <w:b/>
          <w:bCs/>
        </w:rPr>
        <w:t>List any professional designations earned (IAAO and non-IAAO).</w:t>
      </w:r>
    </w:p>
    <w:sdt>
      <w:sdtPr>
        <w:id w:val="1850596682"/>
        <w:placeholder>
          <w:docPart w:val="9CCF5D530D43483B91668B1944C9B8EE"/>
        </w:placeholder>
        <w:showingPlcHdr/>
      </w:sdtPr>
      <w:sdtEndPr/>
      <w:sdtContent>
        <w:p w14:paraId="5D2FA669" w14:textId="77777777" w:rsidR="00CA5BFD" w:rsidRDefault="008740A2" w:rsidP="00CA5BFD">
          <w:pPr>
            <w:pStyle w:val="ListParagraph"/>
            <w:spacing w:after="0" w:line="240" w:lineRule="auto"/>
            <w:ind w:left="360"/>
          </w:pPr>
          <w:r w:rsidRPr="000D7069">
            <w:rPr>
              <w:rStyle w:val="PlaceholderText"/>
            </w:rPr>
            <w:t>Click or tap here to enter text.</w:t>
          </w:r>
        </w:p>
      </w:sdtContent>
    </w:sdt>
    <w:p w14:paraId="080FE70F" w14:textId="77777777" w:rsidR="00CA5BFD" w:rsidRDefault="00CA5BFD" w:rsidP="00CA5BFD">
      <w:pPr>
        <w:pStyle w:val="ListParagraph"/>
        <w:spacing w:after="0" w:line="240" w:lineRule="auto"/>
        <w:ind w:left="360"/>
      </w:pPr>
    </w:p>
    <w:p w14:paraId="651FE6EA" w14:textId="77777777" w:rsidR="00CA5BFD" w:rsidRPr="001531DD" w:rsidRDefault="00CA5BFD" w:rsidP="00CA5BF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1531DD">
        <w:rPr>
          <w:b/>
          <w:bCs/>
        </w:rPr>
        <w:t>What is your highest level of education?  List any degrees received.</w:t>
      </w:r>
    </w:p>
    <w:sdt>
      <w:sdtPr>
        <w:id w:val="1548883429"/>
        <w:placeholder>
          <w:docPart w:val="B8A0A5E3F1334DDA983D5F1B9D90BF2A"/>
        </w:placeholder>
        <w:showingPlcHdr/>
      </w:sdtPr>
      <w:sdtEndPr/>
      <w:sdtContent>
        <w:p w14:paraId="13EA8F41" w14:textId="77777777" w:rsidR="008740A2" w:rsidRDefault="008740A2" w:rsidP="00CA5BFD">
          <w:pPr>
            <w:pStyle w:val="ListParagraph"/>
            <w:spacing w:after="0" w:line="240" w:lineRule="auto"/>
            <w:ind w:left="360"/>
          </w:pPr>
          <w:r w:rsidRPr="000D7069">
            <w:rPr>
              <w:rStyle w:val="PlaceholderText"/>
            </w:rPr>
            <w:t>Click or tap here to enter text.</w:t>
          </w:r>
        </w:p>
      </w:sdtContent>
    </w:sdt>
    <w:p w14:paraId="288667D6" w14:textId="77777777" w:rsidR="003A2FE3" w:rsidRDefault="003A2FE3" w:rsidP="00CA5BFD">
      <w:pPr>
        <w:pStyle w:val="ListParagraph"/>
        <w:spacing w:after="0" w:line="240" w:lineRule="auto"/>
        <w:ind w:left="360"/>
      </w:pPr>
    </w:p>
    <w:p w14:paraId="474A5190" w14:textId="77777777" w:rsidR="00CA5BFD" w:rsidRPr="001531DD" w:rsidRDefault="00CA5BFD" w:rsidP="00CA5BF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1531DD">
        <w:rPr>
          <w:b/>
          <w:bCs/>
        </w:rPr>
        <w:t>How many IAAO Annual Conferences have you attended?</w:t>
      </w:r>
    </w:p>
    <w:sdt>
      <w:sdtPr>
        <w:id w:val="-810946871"/>
        <w:placeholder>
          <w:docPart w:val="ACEC06DA947D48EA9AE3C0109D974650"/>
        </w:placeholder>
        <w:showingPlcHdr/>
      </w:sdtPr>
      <w:sdtEndPr/>
      <w:sdtContent>
        <w:p w14:paraId="0927CC78" w14:textId="77777777" w:rsidR="008740A2" w:rsidRDefault="008740A2" w:rsidP="003A2FE3">
          <w:pPr>
            <w:pStyle w:val="ListParagraph"/>
            <w:spacing w:after="0" w:line="240" w:lineRule="auto"/>
            <w:ind w:left="360"/>
          </w:pPr>
          <w:r w:rsidRPr="000D7069">
            <w:rPr>
              <w:rStyle w:val="PlaceholderText"/>
            </w:rPr>
            <w:t>Click or tap here to enter text.</w:t>
          </w:r>
        </w:p>
      </w:sdtContent>
    </w:sdt>
    <w:p w14:paraId="56DBD230" w14:textId="77777777" w:rsidR="003A2FE3" w:rsidRDefault="003A2FE3" w:rsidP="003A2FE3">
      <w:pPr>
        <w:pStyle w:val="ListParagraph"/>
        <w:spacing w:after="0" w:line="240" w:lineRule="auto"/>
        <w:ind w:left="360"/>
      </w:pPr>
    </w:p>
    <w:p w14:paraId="4A1B56ED" w14:textId="77777777" w:rsidR="00CA5BFD" w:rsidRPr="001531DD" w:rsidRDefault="00CA5BFD" w:rsidP="00CA5BF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1531DD">
        <w:rPr>
          <w:b/>
          <w:bCs/>
        </w:rPr>
        <w:t>List IAAO courses attended and what year.</w:t>
      </w:r>
    </w:p>
    <w:sdt>
      <w:sdtPr>
        <w:id w:val="-902748972"/>
        <w:placeholder>
          <w:docPart w:val="8262C2F52C2E404B8FAC3FB8A27553F0"/>
        </w:placeholder>
        <w:showingPlcHdr/>
      </w:sdtPr>
      <w:sdtEndPr/>
      <w:sdtContent>
        <w:p w14:paraId="15E2939F" w14:textId="77777777" w:rsidR="008740A2" w:rsidRDefault="008740A2" w:rsidP="003A2FE3">
          <w:pPr>
            <w:pStyle w:val="ListParagraph"/>
            <w:spacing w:after="0" w:line="240" w:lineRule="auto"/>
            <w:ind w:left="360"/>
          </w:pPr>
          <w:r w:rsidRPr="000D7069">
            <w:rPr>
              <w:rStyle w:val="PlaceholderText"/>
            </w:rPr>
            <w:t>Click or tap here to enter text.</w:t>
          </w:r>
        </w:p>
      </w:sdtContent>
    </w:sdt>
    <w:p w14:paraId="30460637" w14:textId="77777777" w:rsidR="00B53DAF" w:rsidRDefault="00B53DAF" w:rsidP="003A2FE3">
      <w:pPr>
        <w:pStyle w:val="ListParagraph"/>
        <w:spacing w:after="0" w:line="240" w:lineRule="auto"/>
        <w:ind w:left="360"/>
      </w:pPr>
    </w:p>
    <w:p w14:paraId="09694274" w14:textId="77777777" w:rsidR="00CA5BFD" w:rsidRPr="00B53DAF" w:rsidRDefault="00CA5BFD" w:rsidP="00B53DA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B53DAF">
        <w:rPr>
          <w:b/>
          <w:bCs/>
        </w:rPr>
        <w:lastRenderedPageBreak/>
        <w:t>List any awards received (IAAO and non-IAAO) and what year.</w:t>
      </w:r>
    </w:p>
    <w:sdt>
      <w:sdtPr>
        <w:id w:val="-1701858085"/>
        <w:placeholder>
          <w:docPart w:val="E0AAF2410BE5410E97AA7964E2751E23"/>
        </w:placeholder>
        <w:showingPlcHdr/>
      </w:sdtPr>
      <w:sdtEndPr/>
      <w:sdtContent>
        <w:p w14:paraId="262700C8" w14:textId="77777777" w:rsidR="008740A2" w:rsidRDefault="001531DD" w:rsidP="001531DD">
          <w:pPr>
            <w:spacing w:after="0" w:line="240" w:lineRule="auto"/>
            <w:ind w:firstLine="360"/>
          </w:pPr>
          <w:r w:rsidRPr="000D7069">
            <w:rPr>
              <w:rStyle w:val="PlaceholderText"/>
            </w:rPr>
            <w:t>Click or tap here to enter text.</w:t>
          </w:r>
        </w:p>
      </w:sdtContent>
    </w:sdt>
    <w:p w14:paraId="4155CBAD" w14:textId="77777777" w:rsidR="003A2FE3" w:rsidRDefault="003A2FE3" w:rsidP="003A2FE3">
      <w:pPr>
        <w:pStyle w:val="ListParagraph"/>
        <w:spacing w:after="0" w:line="240" w:lineRule="auto"/>
        <w:ind w:left="360"/>
      </w:pPr>
    </w:p>
    <w:p w14:paraId="13738F95" w14:textId="77777777" w:rsidR="00CA5BFD" w:rsidRPr="001531DD" w:rsidRDefault="00CA5BFD" w:rsidP="00CA5BF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1531DD">
        <w:rPr>
          <w:b/>
          <w:bCs/>
        </w:rPr>
        <w:t>List any articles published or presentations made (IAAO and non-IAAO) and include the date and topic.</w:t>
      </w:r>
    </w:p>
    <w:sdt>
      <w:sdtPr>
        <w:id w:val="1091899232"/>
        <w:placeholder>
          <w:docPart w:val="C0384ADE31A54237829E6C5152BCA427"/>
        </w:placeholder>
        <w:showingPlcHdr/>
      </w:sdtPr>
      <w:sdtEndPr/>
      <w:sdtContent>
        <w:p w14:paraId="5357F18A" w14:textId="77777777" w:rsidR="008740A2" w:rsidRDefault="008740A2" w:rsidP="003A2FE3">
          <w:pPr>
            <w:pStyle w:val="ListParagraph"/>
            <w:spacing w:after="0" w:line="240" w:lineRule="auto"/>
            <w:ind w:left="360"/>
          </w:pPr>
          <w:r w:rsidRPr="000D7069">
            <w:rPr>
              <w:rStyle w:val="PlaceholderText"/>
            </w:rPr>
            <w:t>Click or tap here to enter text.</w:t>
          </w:r>
        </w:p>
      </w:sdtContent>
    </w:sdt>
    <w:p w14:paraId="6FDA0DA0" w14:textId="77777777" w:rsidR="003A2FE3" w:rsidRPr="00727C75" w:rsidRDefault="003A2FE3" w:rsidP="00727C75">
      <w:pPr>
        <w:pStyle w:val="ListParagraph"/>
        <w:spacing w:after="0" w:line="240" w:lineRule="auto"/>
        <w:ind w:left="360"/>
      </w:pPr>
    </w:p>
    <w:p w14:paraId="1B49B2CE" w14:textId="77777777" w:rsidR="003A2FE3" w:rsidRDefault="003A2FE3" w:rsidP="003A2FE3">
      <w:pPr>
        <w:pStyle w:val="ListParagraph"/>
        <w:spacing w:after="0" w:line="240" w:lineRule="auto"/>
        <w:ind w:left="360"/>
        <w:rPr>
          <w:b/>
          <w:bCs/>
        </w:rPr>
      </w:pPr>
    </w:p>
    <w:p w14:paraId="755D5017" w14:textId="77777777" w:rsidR="003A2FE3" w:rsidRPr="001531DD" w:rsidRDefault="003A2FE3" w:rsidP="00A36877">
      <w:pPr>
        <w:pStyle w:val="ListParagraph"/>
        <w:spacing w:after="0" w:line="240" w:lineRule="auto"/>
        <w:ind w:left="0"/>
        <w:rPr>
          <w:b/>
          <w:bCs/>
          <w:sz w:val="28"/>
          <w:szCs w:val="28"/>
        </w:rPr>
      </w:pPr>
      <w:r w:rsidRPr="001531DD">
        <w:rPr>
          <w:b/>
          <w:bCs/>
          <w:sz w:val="28"/>
          <w:szCs w:val="28"/>
        </w:rPr>
        <w:t>IAAO Professional Service:</w:t>
      </w:r>
    </w:p>
    <w:p w14:paraId="17D67898" w14:textId="77777777" w:rsidR="003A2FE3" w:rsidRDefault="003A2FE3" w:rsidP="003A2FE3">
      <w:pPr>
        <w:pStyle w:val="ListParagraph"/>
        <w:spacing w:after="0" w:line="240" w:lineRule="auto"/>
        <w:ind w:left="360"/>
        <w:rPr>
          <w:b/>
          <w:bCs/>
        </w:rPr>
      </w:pPr>
    </w:p>
    <w:p w14:paraId="19DD2AF9" w14:textId="77777777" w:rsidR="003A2FE3" w:rsidRPr="001531DD" w:rsidRDefault="003A2FE3" w:rsidP="003A2FE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1531DD">
        <w:rPr>
          <w:b/>
          <w:bCs/>
        </w:rPr>
        <w:t>In what capacities have you served IAAO?</w:t>
      </w:r>
    </w:p>
    <w:p w14:paraId="54C65E6F" w14:textId="77777777" w:rsidR="003A2FE3" w:rsidRDefault="003A2FE3" w:rsidP="003A2FE3">
      <w:pPr>
        <w:spacing w:after="0" w:line="240" w:lineRule="auto"/>
      </w:pPr>
    </w:p>
    <w:p w14:paraId="5921A935" w14:textId="4E815E7B" w:rsidR="003A2FE3" w:rsidRDefault="00086982" w:rsidP="003A2FE3">
      <w:pPr>
        <w:spacing w:after="0" w:line="240" w:lineRule="auto"/>
      </w:pPr>
      <w:sdt>
        <w:sdtPr>
          <w:id w:val="-117364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CAC">
            <w:rPr>
              <w:rFonts w:ascii="MS Gothic" w:eastAsia="MS Gothic" w:hAnsi="MS Gothic" w:hint="eastAsia"/>
            </w:rPr>
            <w:t>☐</w:t>
          </w:r>
        </w:sdtContent>
      </w:sdt>
      <w:r w:rsidR="00316E2D">
        <w:t xml:space="preserve">  </w:t>
      </w:r>
      <w:r w:rsidR="003A2FE3" w:rsidRPr="001531DD">
        <w:rPr>
          <w:b/>
          <w:bCs/>
        </w:rPr>
        <w:t>Committees/Task Forces (list and note if you were the Chair)</w:t>
      </w:r>
    </w:p>
    <w:sdt>
      <w:sdtPr>
        <w:id w:val="1500319633"/>
        <w:placeholder>
          <w:docPart w:val="5F2133122ED949D7975ACE3AB1C19E54"/>
        </w:placeholder>
        <w:showingPlcHdr/>
      </w:sdtPr>
      <w:sdtEndPr/>
      <w:sdtContent>
        <w:p w14:paraId="7B652AC5" w14:textId="77777777" w:rsidR="008740A2" w:rsidRDefault="008740A2" w:rsidP="003A2FE3">
          <w:pPr>
            <w:spacing w:after="0" w:line="240" w:lineRule="auto"/>
          </w:pPr>
          <w:r w:rsidRPr="000D7069">
            <w:rPr>
              <w:rStyle w:val="PlaceholderText"/>
            </w:rPr>
            <w:t>Click or tap here to enter text.</w:t>
          </w:r>
        </w:p>
      </w:sdtContent>
    </w:sdt>
    <w:p w14:paraId="7326C392" w14:textId="77777777" w:rsidR="003A2FE3" w:rsidRDefault="003A2FE3" w:rsidP="003A2FE3">
      <w:pPr>
        <w:spacing w:after="0" w:line="240" w:lineRule="auto"/>
      </w:pPr>
    </w:p>
    <w:p w14:paraId="3129A98F" w14:textId="77777777" w:rsidR="003A2FE3" w:rsidRDefault="00086982" w:rsidP="003A2FE3">
      <w:pPr>
        <w:spacing w:after="0" w:line="240" w:lineRule="auto"/>
      </w:pPr>
      <w:sdt>
        <w:sdtPr>
          <w:id w:val="-572426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0A2">
            <w:rPr>
              <w:rFonts w:ascii="MS Gothic" w:eastAsia="MS Gothic" w:hAnsi="MS Gothic" w:hint="eastAsia"/>
            </w:rPr>
            <w:t>☐</w:t>
          </w:r>
        </w:sdtContent>
      </w:sdt>
      <w:r w:rsidR="00316E2D">
        <w:t xml:space="preserve">  </w:t>
      </w:r>
      <w:r w:rsidR="003A2FE3" w:rsidRPr="001531DD">
        <w:rPr>
          <w:b/>
          <w:bCs/>
        </w:rPr>
        <w:t>IAAO Instructor (list courses taught)</w:t>
      </w:r>
    </w:p>
    <w:sdt>
      <w:sdtPr>
        <w:id w:val="-1451462979"/>
        <w:placeholder>
          <w:docPart w:val="4F7DA13C317F4414AA76F6B245D0F234"/>
        </w:placeholder>
        <w:showingPlcHdr/>
      </w:sdtPr>
      <w:sdtEndPr/>
      <w:sdtContent>
        <w:p w14:paraId="265A8D9F" w14:textId="77777777" w:rsidR="003A2FE3" w:rsidRDefault="003044A8" w:rsidP="003A2FE3">
          <w:pPr>
            <w:spacing w:after="0" w:line="240" w:lineRule="auto"/>
          </w:pPr>
          <w:r w:rsidRPr="000D7069">
            <w:rPr>
              <w:rStyle w:val="PlaceholderText"/>
            </w:rPr>
            <w:t>Click or tap here to enter text.</w:t>
          </w:r>
        </w:p>
      </w:sdtContent>
    </w:sdt>
    <w:p w14:paraId="7AF7C8DA" w14:textId="77777777" w:rsidR="003044A8" w:rsidRDefault="003044A8" w:rsidP="003A2FE3">
      <w:pPr>
        <w:spacing w:after="0" w:line="240" w:lineRule="auto"/>
      </w:pPr>
    </w:p>
    <w:p w14:paraId="0EE146F6" w14:textId="77777777" w:rsidR="003A2FE3" w:rsidRPr="001531DD" w:rsidRDefault="00086982" w:rsidP="003A2FE3">
      <w:pPr>
        <w:spacing w:after="0" w:line="240" w:lineRule="auto"/>
        <w:rPr>
          <w:b/>
          <w:bCs/>
        </w:rPr>
      </w:pPr>
      <w:sdt>
        <w:sdtPr>
          <w:id w:val="-770323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0A2">
            <w:rPr>
              <w:rFonts w:ascii="MS Gothic" w:eastAsia="MS Gothic" w:hAnsi="MS Gothic" w:hint="eastAsia"/>
            </w:rPr>
            <w:t>☐</w:t>
          </w:r>
        </w:sdtContent>
      </w:sdt>
      <w:r w:rsidR="00316E2D">
        <w:t xml:space="preserve"> </w:t>
      </w:r>
      <w:r w:rsidR="003A2FE3">
        <w:t xml:space="preserve"> </w:t>
      </w:r>
      <w:r w:rsidR="003A2FE3" w:rsidRPr="001531DD">
        <w:rPr>
          <w:b/>
          <w:bCs/>
        </w:rPr>
        <w:t>IAAO Services performed (consulting, technical, etc.)</w:t>
      </w:r>
    </w:p>
    <w:sdt>
      <w:sdtPr>
        <w:id w:val="177077088"/>
        <w:placeholder>
          <w:docPart w:val="3DB3DAA9CE954DCC997D4061B65EEC97"/>
        </w:placeholder>
        <w:showingPlcHdr/>
      </w:sdtPr>
      <w:sdtEndPr/>
      <w:sdtContent>
        <w:p w14:paraId="736C1744" w14:textId="77777777" w:rsidR="003A2FE3" w:rsidRDefault="008740A2" w:rsidP="003A2FE3">
          <w:pPr>
            <w:spacing w:after="0" w:line="240" w:lineRule="auto"/>
          </w:pPr>
          <w:r w:rsidRPr="000D7069">
            <w:rPr>
              <w:rStyle w:val="PlaceholderText"/>
            </w:rPr>
            <w:t>Click or tap here to enter text.</w:t>
          </w:r>
        </w:p>
      </w:sdtContent>
    </w:sdt>
    <w:p w14:paraId="14C58BFC" w14:textId="77777777" w:rsidR="008740A2" w:rsidRDefault="008740A2" w:rsidP="003A2FE3">
      <w:pPr>
        <w:spacing w:after="0" w:line="240" w:lineRule="auto"/>
      </w:pPr>
    </w:p>
    <w:p w14:paraId="7997F4D2" w14:textId="77777777" w:rsidR="003A2FE3" w:rsidRPr="001531DD" w:rsidRDefault="00086982" w:rsidP="003A2FE3">
      <w:pPr>
        <w:spacing w:after="0" w:line="240" w:lineRule="auto"/>
        <w:rPr>
          <w:b/>
          <w:bCs/>
        </w:rPr>
      </w:pPr>
      <w:sdt>
        <w:sdtPr>
          <w:id w:val="36773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0A2">
            <w:rPr>
              <w:rFonts w:ascii="MS Gothic" w:eastAsia="MS Gothic" w:hAnsi="MS Gothic" w:hint="eastAsia"/>
            </w:rPr>
            <w:t>☐</w:t>
          </w:r>
        </w:sdtContent>
      </w:sdt>
      <w:r w:rsidR="00316E2D">
        <w:t xml:space="preserve"> </w:t>
      </w:r>
      <w:r w:rsidR="003A2FE3" w:rsidRPr="001531DD">
        <w:rPr>
          <w:b/>
          <w:bCs/>
        </w:rPr>
        <w:t>IAAO Representative</w:t>
      </w:r>
      <w:r w:rsidR="005A2E5F" w:rsidRPr="001531DD">
        <w:rPr>
          <w:b/>
          <w:bCs/>
        </w:rPr>
        <w:t xml:space="preserve"> (list location and dates served)</w:t>
      </w:r>
    </w:p>
    <w:sdt>
      <w:sdtPr>
        <w:id w:val="-637331543"/>
        <w:placeholder>
          <w:docPart w:val="DF6EEF85393E443C877B836BD18C5225"/>
        </w:placeholder>
        <w:showingPlcHdr/>
      </w:sdtPr>
      <w:sdtEndPr/>
      <w:sdtContent>
        <w:p w14:paraId="559817EB" w14:textId="77777777" w:rsidR="005A2E5F" w:rsidRDefault="008740A2" w:rsidP="003A2FE3">
          <w:pPr>
            <w:spacing w:after="0" w:line="240" w:lineRule="auto"/>
          </w:pPr>
          <w:r w:rsidRPr="000D7069">
            <w:rPr>
              <w:rStyle w:val="PlaceholderText"/>
            </w:rPr>
            <w:t>Click or tap here to enter text.</w:t>
          </w:r>
        </w:p>
      </w:sdtContent>
    </w:sdt>
    <w:p w14:paraId="46DA877C" w14:textId="77777777" w:rsidR="008740A2" w:rsidRDefault="008740A2" w:rsidP="003A2FE3">
      <w:pPr>
        <w:spacing w:after="0" w:line="240" w:lineRule="auto"/>
      </w:pPr>
    </w:p>
    <w:p w14:paraId="488C7637" w14:textId="77777777" w:rsidR="005A2E5F" w:rsidRDefault="00086982" w:rsidP="003A2FE3">
      <w:pPr>
        <w:spacing w:after="0" w:line="240" w:lineRule="auto"/>
      </w:pPr>
      <w:sdt>
        <w:sdtPr>
          <w:id w:val="-13619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0A2">
            <w:rPr>
              <w:rFonts w:ascii="MS Gothic" w:eastAsia="MS Gothic" w:hAnsi="MS Gothic" w:hint="eastAsia"/>
            </w:rPr>
            <w:t>☐</w:t>
          </w:r>
        </w:sdtContent>
      </w:sdt>
      <w:r w:rsidR="00316E2D">
        <w:t xml:space="preserve"> </w:t>
      </w:r>
      <w:r w:rsidR="005A2E5F" w:rsidRPr="001531DD">
        <w:rPr>
          <w:b/>
          <w:bCs/>
        </w:rPr>
        <w:t>Professional Designation Advisor/Grader (which designation)</w:t>
      </w:r>
    </w:p>
    <w:sdt>
      <w:sdtPr>
        <w:id w:val="-653528098"/>
        <w:placeholder>
          <w:docPart w:val="9168A62E3FD946B49B69126859E34FA6"/>
        </w:placeholder>
        <w:showingPlcHdr/>
      </w:sdtPr>
      <w:sdtEndPr/>
      <w:sdtContent>
        <w:p w14:paraId="4F9FF179" w14:textId="77777777" w:rsidR="005A2E5F" w:rsidRDefault="008740A2" w:rsidP="003A2FE3">
          <w:pPr>
            <w:spacing w:after="0" w:line="240" w:lineRule="auto"/>
          </w:pPr>
          <w:r w:rsidRPr="000D7069">
            <w:rPr>
              <w:rStyle w:val="PlaceholderText"/>
            </w:rPr>
            <w:t>Click or tap here to enter text.</w:t>
          </w:r>
        </w:p>
      </w:sdtContent>
    </w:sdt>
    <w:p w14:paraId="45FF9276" w14:textId="77777777" w:rsidR="008740A2" w:rsidRDefault="008740A2" w:rsidP="003A2FE3">
      <w:pPr>
        <w:spacing w:after="0" w:line="240" w:lineRule="auto"/>
      </w:pPr>
    </w:p>
    <w:p w14:paraId="78A29B18" w14:textId="77777777" w:rsidR="005A2E5F" w:rsidRDefault="00086982" w:rsidP="003A2FE3">
      <w:pPr>
        <w:spacing w:after="0" w:line="240" w:lineRule="auto"/>
      </w:pPr>
      <w:sdt>
        <w:sdtPr>
          <w:id w:val="-921799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0A2">
            <w:rPr>
              <w:rFonts w:ascii="MS Gothic" w:eastAsia="MS Gothic" w:hAnsi="MS Gothic" w:hint="eastAsia"/>
            </w:rPr>
            <w:t>☐</w:t>
          </w:r>
        </w:sdtContent>
      </w:sdt>
      <w:r w:rsidR="00316E2D">
        <w:t xml:space="preserve"> </w:t>
      </w:r>
      <w:r w:rsidR="005A2E5F" w:rsidRPr="001531DD">
        <w:rPr>
          <w:b/>
          <w:bCs/>
        </w:rPr>
        <w:t>Local Chapter/Affiliate (activities/leadership)</w:t>
      </w:r>
    </w:p>
    <w:sdt>
      <w:sdtPr>
        <w:id w:val="956678129"/>
        <w:placeholder>
          <w:docPart w:val="AB77F1960430416C9DF0612DC1A85D47"/>
        </w:placeholder>
        <w:showingPlcHdr/>
      </w:sdtPr>
      <w:sdtEndPr/>
      <w:sdtContent>
        <w:p w14:paraId="1124ECF2" w14:textId="77777777" w:rsidR="005A2E5F" w:rsidRDefault="008740A2" w:rsidP="003A2FE3">
          <w:pPr>
            <w:spacing w:after="0" w:line="240" w:lineRule="auto"/>
          </w:pPr>
          <w:r w:rsidRPr="000D7069">
            <w:rPr>
              <w:rStyle w:val="PlaceholderText"/>
            </w:rPr>
            <w:t>Click or tap here to enter text.</w:t>
          </w:r>
        </w:p>
      </w:sdtContent>
    </w:sdt>
    <w:p w14:paraId="50A2B1E4" w14:textId="77777777" w:rsidR="008740A2" w:rsidRDefault="008740A2" w:rsidP="003A2FE3">
      <w:pPr>
        <w:spacing w:after="0" w:line="240" w:lineRule="auto"/>
      </w:pPr>
    </w:p>
    <w:p w14:paraId="0C8F5797" w14:textId="77777777" w:rsidR="005A2E5F" w:rsidRPr="001531DD" w:rsidRDefault="005A2E5F" w:rsidP="003A2FE3">
      <w:pPr>
        <w:spacing w:after="0" w:line="240" w:lineRule="auto"/>
        <w:rPr>
          <w:b/>
          <w:bCs/>
        </w:rPr>
      </w:pPr>
      <w:r w:rsidRPr="001531DD">
        <w:rPr>
          <w:b/>
          <w:bCs/>
        </w:rPr>
        <w:t>List any other offices held, or services performed in other professional organizations, and any other pertinent service you feel is applicable that is not listed elsewhere.</w:t>
      </w:r>
    </w:p>
    <w:sdt>
      <w:sdtPr>
        <w:id w:val="-62344318"/>
        <w:placeholder>
          <w:docPart w:val="B16CA2FAAA474A578507632DA869E420"/>
        </w:placeholder>
        <w:showingPlcHdr/>
      </w:sdtPr>
      <w:sdtEndPr/>
      <w:sdtContent>
        <w:p w14:paraId="721FF493" w14:textId="77777777" w:rsidR="00727C75" w:rsidRDefault="008740A2" w:rsidP="003A2FE3">
          <w:pPr>
            <w:spacing w:after="0" w:line="240" w:lineRule="auto"/>
          </w:pPr>
          <w:r w:rsidRPr="000D7069">
            <w:rPr>
              <w:rStyle w:val="PlaceholderText"/>
            </w:rPr>
            <w:t>Click or tap here to enter text.</w:t>
          </w:r>
        </w:p>
      </w:sdtContent>
    </w:sdt>
    <w:p w14:paraId="4EF6987F" w14:textId="77777777" w:rsidR="008740A2" w:rsidRDefault="008740A2" w:rsidP="003A2FE3">
      <w:pPr>
        <w:spacing w:after="0" w:line="240" w:lineRule="auto"/>
      </w:pPr>
    </w:p>
    <w:p w14:paraId="65452BF5" w14:textId="77777777" w:rsidR="00727C75" w:rsidRPr="00727C75" w:rsidRDefault="00727C75" w:rsidP="003A2FE3">
      <w:pPr>
        <w:spacing w:after="0" w:line="240" w:lineRule="auto"/>
        <w:rPr>
          <w:b/>
          <w:bCs/>
        </w:rPr>
      </w:pPr>
      <w:r w:rsidRPr="001531DD">
        <w:rPr>
          <w:b/>
          <w:bCs/>
          <w:sz w:val="28"/>
          <w:szCs w:val="28"/>
        </w:rPr>
        <w:t>Commitmen</w:t>
      </w:r>
      <w:r w:rsidR="001531DD">
        <w:rPr>
          <w:b/>
          <w:bCs/>
          <w:sz w:val="28"/>
          <w:szCs w:val="28"/>
        </w:rPr>
        <w:t>t:</w:t>
      </w:r>
    </w:p>
    <w:p w14:paraId="29B43E75" w14:textId="77777777" w:rsidR="00727C75" w:rsidRPr="001531DD" w:rsidRDefault="00727C75" w:rsidP="003A2FE3">
      <w:pPr>
        <w:spacing w:after="0" w:line="240" w:lineRule="auto"/>
        <w:rPr>
          <w:b/>
          <w:bCs/>
        </w:rPr>
      </w:pPr>
    </w:p>
    <w:p w14:paraId="02CCC9ED" w14:textId="77777777" w:rsidR="00BB7919" w:rsidRDefault="00727C75" w:rsidP="00727C75">
      <w:pPr>
        <w:pStyle w:val="ListParagraph"/>
        <w:numPr>
          <w:ilvl w:val="0"/>
          <w:numId w:val="1"/>
        </w:numPr>
        <w:spacing w:after="0" w:line="240" w:lineRule="auto"/>
      </w:pPr>
      <w:r w:rsidRPr="001531DD">
        <w:rPr>
          <w:b/>
          <w:bCs/>
        </w:rPr>
        <w:t>There is a significant time commitment involved with Board of Director service.  Will you be able to devote the time and resources necessary to fulfill your obligations as an IAAO</w:t>
      </w:r>
      <w:r w:rsidR="00CB026A" w:rsidRPr="001531DD">
        <w:rPr>
          <w:b/>
          <w:bCs/>
        </w:rPr>
        <w:t xml:space="preserve"> Officer or Board</w:t>
      </w:r>
      <w:r w:rsidR="00CB026A">
        <w:t xml:space="preserve"> </w:t>
      </w:r>
      <w:r w:rsidR="00CB026A" w:rsidRPr="001531DD">
        <w:rPr>
          <w:b/>
          <w:bCs/>
        </w:rPr>
        <w:t>Member</w:t>
      </w:r>
      <w:r w:rsidR="00CB026A">
        <w:t xml:space="preserve">? </w:t>
      </w:r>
      <w:r w:rsidR="00B8547E">
        <w:t xml:space="preserve">     </w:t>
      </w:r>
      <w:sdt>
        <w:sdtPr>
          <w:id w:val="-1558157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0A2">
            <w:rPr>
              <w:rFonts w:ascii="MS Gothic" w:eastAsia="MS Gothic" w:hAnsi="MS Gothic" w:hint="eastAsia"/>
            </w:rPr>
            <w:t>☐</w:t>
          </w:r>
        </w:sdtContent>
      </w:sdt>
      <w:r w:rsidR="00BB7919">
        <w:t xml:space="preserve"> </w:t>
      </w:r>
      <w:r w:rsidR="00BB7919" w:rsidRPr="001531DD">
        <w:rPr>
          <w:b/>
          <w:bCs/>
        </w:rPr>
        <w:t>Yes (explain)</w:t>
      </w:r>
      <w:r w:rsidR="00BB7919">
        <w:tab/>
      </w:r>
      <w:r w:rsidR="00BB7919">
        <w:tab/>
      </w:r>
      <w:sdt>
        <w:sdtPr>
          <w:id w:val="2076543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0A2">
            <w:rPr>
              <w:rFonts w:ascii="MS Gothic" w:eastAsia="MS Gothic" w:hAnsi="MS Gothic" w:hint="eastAsia"/>
            </w:rPr>
            <w:t>☐</w:t>
          </w:r>
        </w:sdtContent>
      </w:sdt>
      <w:r w:rsidR="00BB7919">
        <w:t xml:space="preserve"> </w:t>
      </w:r>
      <w:r w:rsidR="00BB7919" w:rsidRPr="001531DD">
        <w:rPr>
          <w:b/>
          <w:bCs/>
        </w:rPr>
        <w:t>No</w:t>
      </w:r>
    </w:p>
    <w:sdt>
      <w:sdtPr>
        <w:id w:val="-1194224848"/>
        <w:placeholder>
          <w:docPart w:val="8C6B8975833842E8A98783B10B9D3BD0"/>
        </w:placeholder>
        <w:showingPlcHdr/>
      </w:sdtPr>
      <w:sdtEndPr/>
      <w:sdtContent>
        <w:p w14:paraId="056B3E27" w14:textId="77777777" w:rsidR="00BB7919" w:rsidRDefault="008740A2" w:rsidP="00BB7919">
          <w:pPr>
            <w:pStyle w:val="ListParagraph"/>
            <w:spacing w:after="0" w:line="240" w:lineRule="auto"/>
            <w:ind w:left="360"/>
          </w:pPr>
          <w:r w:rsidRPr="000D7069">
            <w:rPr>
              <w:rStyle w:val="PlaceholderText"/>
            </w:rPr>
            <w:t>Click or tap here to enter text.</w:t>
          </w:r>
        </w:p>
      </w:sdtContent>
    </w:sdt>
    <w:p w14:paraId="7E3C025B" w14:textId="77777777" w:rsidR="008740A2" w:rsidRPr="001531DD" w:rsidRDefault="008740A2" w:rsidP="00BB7919">
      <w:pPr>
        <w:pStyle w:val="ListParagraph"/>
        <w:spacing w:after="0" w:line="240" w:lineRule="auto"/>
        <w:ind w:left="360"/>
        <w:rPr>
          <w:b/>
          <w:bCs/>
        </w:rPr>
      </w:pPr>
    </w:p>
    <w:p w14:paraId="5F3369FD" w14:textId="77777777" w:rsidR="00727C75" w:rsidRPr="001531DD" w:rsidRDefault="00BB7919" w:rsidP="00BB7919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1531DD">
        <w:rPr>
          <w:b/>
          <w:bCs/>
        </w:rPr>
        <w:t>Why do you wish to become an IAAO Officer or Board Member?</w:t>
      </w:r>
    </w:p>
    <w:sdt>
      <w:sdtPr>
        <w:id w:val="1655563880"/>
        <w:placeholder>
          <w:docPart w:val="894FBAD0936F460388789C08776ECD79"/>
        </w:placeholder>
        <w:showingPlcHdr/>
      </w:sdtPr>
      <w:sdtEndPr/>
      <w:sdtContent>
        <w:p w14:paraId="5275F317" w14:textId="77777777" w:rsidR="00BB7919" w:rsidRDefault="008740A2" w:rsidP="00BB7919">
          <w:pPr>
            <w:pStyle w:val="ListParagraph"/>
            <w:spacing w:after="0" w:line="240" w:lineRule="auto"/>
            <w:ind w:left="360"/>
          </w:pPr>
          <w:r w:rsidRPr="000D7069">
            <w:rPr>
              <w:rStyle w:val="PlaceholderText"/>
            </w:rPr>
            <w:t>Click or tap here to enter text.</w:t>
          </w:r>
        </w:p>
      </w:sdtContent>
    </w:sdt>
    <w:p w14:paraId="11FB8D94" w14:textId="77777777" w:rsidR="008740A2" w:rsidRDefault="008740A2" w:rsidP="00BB7919">
      <w:pPr>
        <w:pStyle w:val="ListParagraph"/>
        <w:spacing w:after="0" w:line="240" w:lineRule="auto"/>
        <w:ind w:left="360"/>
      </w:pPr>
    </w:p>
    <w:p w14:paraId="7A732088" w14:textId="77777777" w:rsidR="00BB7919" w:rsidRPr="001531DD" w:rsidRDefault="00BB7919" w:rsidP="00BB7919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1531DD">
        <w:rPr>
          <w:b/>
          <w:bCs/>
        </w:rPr>
        <w:t>What goals do you have for the Association and how will you implement them if elected?</w:t>
      </w:r>
    </w:p>
    <w:sdt>
      <w:sdtPr>
        <w:id w:val="1899619914"/>
        <w:placeholder>
          <w:docPart w:val="468E675CC27648B3ACA8496BB2CF191F"/>
        </w:placeholder>
        <w:showingPlcHdr/>
      </w:sdtPr>
      <w:sdtEndPr/>
      <w:sdtContent>
        <w:p w14:paraId="2DB40355" w14:textId="77777777" w:rsidR="00BB7919" w:rsidRDefault="008740A2" w:rsidP="00BB7919">
          <w:pPr>
            <w:pStyle w:val="ListParagraph"/>
            <w:spacing w:after="0" w:line="240" w:lineRule="auto"/>
            <w:ind w:left="360"/>
          </w:pPr>
          <w:r w:rsidRPr="000D7069">
            <w:rPr>
              <w:rStyle w:val="PlaceholderText"/>
            </w:rPr>
            <w:t>Click or tap here to enter text.</w:t>
          </w:r>
        </w:p>
      </w:sdtContent>
    </w:sdt>
    <w:p w14:paraId="6DF0AC84" w14:textId="77777777" w:rsidR="00BB7919" w:rsidRDefault="00BB7919" w:rsidP="00BB7919">
      <w:pPr>
        <w:pStyle w:val="ListParagraph"/>
        <w:spacing w:after="0" w:line="240" w:lineRule="auto"/>
        <w:ind w:left="360"/>
      </w:pPr>
    </w:p>
    <w:p w14:paraId="45173F96" w14:textId="77777777" w:rsidR="00BB7919" w:rsidRPr="001531DD" w:rsidRDefault="00BB7919" w:rsidP="00BB7919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1531DD">
        <w:rPr>
          <w:b/>
          <w:bCs/>
        </w:rPr>
        <w:lastRenderedPageBreak/>
        <w:t xml:space="preserve">Have you ever been found guilty of a felony?  </w:t>
      </w:r>
      <w:sdt>
        <w:sdtPr>
          <w:rPr>
            <w:b/>
            <w:bCs/>
          </w:rPr>
          <w:id w:val="1954973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0A2" w:rsidRPr="001531D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1531DD">
        <w:rPr>
          <w:b/>
          <w:bCs/>
        </w:rPr>
        <w:t xml:space="preserve"> Yes (explain)</w:t>
      </w:r>
      <w:r w:rsidRPr="001531DD">
        <w:rPr>
          <w:b/>
          <w:bCs/>
        </w:rPr>
        <w:tab/>
      </w:r>
      <w:sdt>
        <w:sdtPr>
          <w:rPr>
            <w:b/>
            <w:bCs/>
          </w:rPr>
          <w:id w:val="-1831124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0A2" w:rsidRPr="001531D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1531DD">
        <w:rPr>
          <w:b/>
          <w:bCs/>
        </w:rPr>
        <w:t xml:space="preserve"> No</w:t>
      </w:r>
    </w:p>
    <w:sdt>
      <w:sdtPr>
        <w:id w:val="-1491240961"/>
        <w:placeholder>
          <w:docPart w:val="90C88BBDE7FD4588B35188F1F7D5647D"/>
        </w:placeholder>
        <w:showingPlcHdr/>
      </w:sdtPr>
      <w:sdtEndPr/>
      <w:sdtContent>
        <w:p w14:paraId="27EF2C3E" w14:textId="77777777" w:rsidR="008740A2" w:rsidRDefault="008740A2" w:rsidP="00BB7919">
          <w:pPr>
            <w:pStyle w:val="ListParagraph"/>
            <w:spacing w:after="0" w:line="240" w:lineRule="auto"/>
            <w:ind w:left="360"/>
          </w:pPr>
          <w:r w:rsidRPr="000D7069">
            <w:rPr>
              <w:rStyle w:val="PlaceholderText"/>
            </w:rPr>
            <w:t>Click or tap here to enter text.</w:t>
          </w:r>
        </w:p>
      </w:sdtContent>
    </w:sdt>
    <w:p w14:paraId="1D811CB2" w14:textId="77777777" w:rsidR="00BB7919" w:rsidRPr="00BB7919" w:rsidRDefault="00BB7919" w:rsidP="00BB7919">
      <w:pPr>
        <w:pStyle w:val="ListParagraph"/>
        <w:spacing w:after="0" w:line="240" w:lineRule="auto"/>
        <w:ind w:left="360"/>
        <w:rPr>
          <w:b/>
          <w:bCs/>
          <w:i/>
          <w:iCs/>
        </w:rPr>
      </w:pPr>
      <w:r w:rsidRPr="00BB7919">
        <w:rPr>
          <w:b/>
          <w:bCs/>
          <w:i/>
          <w:iCs/>
        </w:rPr>
        <w:t>IAAO reserve</w:t>
      </w:r>
      <w:r>
        <w:rPr>
          <w:b/>
          <w:bCs/>
          <w:i/>
          <w:iCs/>
        </w:rPr>
        <w:t>s</w:t>
      </w:r>
      <w:r w:rsidRPr="00BB7919">
        <w:rPr>
          <w:b/>
          <w:bCs/>
          <w:i/>
          <w:iCs/>
        </w:rPr>
        <w:t xml:space="preserve"> the right to conduct a background </w:t>
      </w:r>
      <w:proofErr w:type="gramStart"/>
      <w:r w:rsidRPr="00BB7919">
        <w:rPr>
          <w:b/>
          <w:bCs/>
          <w:i/>
          <w:iCs/>
        </w:rPr>
        <w:t>check</w:t>
      </w:r>
      <w:proofErr w:type="gramEnd"/>
    </w:p>
    <w:p w14:paraId="7D3687CA" w14:textId="77777777" w:rsidR="00BB7919" w:rsidRPr="001531DD" w:rsidRDefault="00BB7919" w:rsidP="00BB7919">
      <w:pPr>
        <w:pStyle w:val="ListParagraph"/>
        <w:spacing w:after="0" w:line="240" w:lineRule="auto"/>
        <w:ind w:left="360"/>
        <w:rPr>
          <w:b/>
          <w:bCs/>
        </w:rPr>
      </w:pPr>
    </w:p>
    <w:p w14:paraId="30045A41" w14:textId="77777777" w:rsidR="00BB7919" w:rsidRDefault="00BB7919" w:rsidP="00BB7919">
      <w:pPr>
        <w:pStyle w:val="ListParagraph"/>
        <w:numPr>
          <w:ilvl w:val="0"/>
          <w:numId w:val="1"/>
        </w:numPr>
        <w:spacing w:after="0" w:line="240" w:lineRule="auto"/>
      </w:pPr>
      <w:r w:rsidRPr="001531DD">
        <w:rPr>
          <w:b/>
          <w:bCs/>
        </w:rPr>
        <w:t xml:space="preserve">Have you ever been found guilty of a crime of office or ethical violation by any court, association, organization, society or other governmental or private body or group?  </w:t>
      </w:r>
      <w:sdt>
        <w:sdtPr>
          <w:rPr>
            <w:b/>
            <w:bCs/>
          </w:rPr>
          <w:id w:val="-76831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0A2" w:rsidRPr="001531D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1531DD">
        <w:rPr>
          <w:b/>
          <w:bCs/>
        </w:rPr>
        <w:t xml:space="preserve"> Yes (</w:t>
      </w:r>
      <w:proofErr w:type="gramStart"/>
      <w:r w:rsidRPr="001531DD">
        <w:rPr>
          <w:b/>
          <w:bCs/>
        </w:rPr>
        <w:t>explain)</w:t>
      </w:r>
      <w:r w:rsidR="00B8547E">
        <w:rPr>
          <w:b/>
          <w:bCs/>
        </w:rPr>
        <w:t xml:space="preserve">   </w:t>
      </w:r>
      <w:proofErr w:type="gramEnd"/>
      <w:sdt>
        <w:sdtPr>
          <w:id w:val="70706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0A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sdt>
      <w:sdtPr>
        <w:id w:val="690726299"/>
        <w:placeholder>
          <w:docPart w:val="FA5CA8D9C0C64969B078287B8BC70D40"/>
        </w:placeholder>
        <w:showingPlcHdr/>
      </w:sdtPr>
      <w:sdtEndPr/>
      <w:sdtContent>
        <w:p w14:paraId="32072B7B" w14:textId="77777777" w:rsidR="008740A2" w:rsidRDefault="008740A2" w:rsidP="00BB7919">
          <w:pPr>
            <w:pStyle w:val="ListParagraph"/>
            <w:spacing w:after="0" w:line="240" w:lineRule="auto"/>
            <w:ind w:left="360"/>
          </w:pPr>
          <w:r w:rsidRPr="000D7069">
            <w:rPr>
              <w:rStyle w:val="PlaceholderText"/>
            </w:rPr>
            <w:t>Click or tap here to enter text.</w:t>
          </w:r>
        </w:p>
      </w:sdtContent>
    </w:sdt>
    <w:p w14:paraId="581BEC8B" w14:textId="77777777" w:rsidR="001F01E5" w:rsidRPr="001531DD" w:rsidRDefault="001F01E5" w:rsidP="001F01E5">
      <w:pPr>
        <w:spacing w:after="0" w:line="240" w:lineRule="auto"/>
        <w:rPr>
          <w:b/>
          <w:bCs/>
        </w:rPr>
      </w:pPr>
    </w:p>
    <w:p w14:paraId="424E68B0" w14:textId="77777777" w:rsidR="001F01E5" w:rsidRDefault="001F01E5" w:rsidP="001F01E5">
      <w:pPr>
        <w:pStyle w:val="ListParagraph"/>
        <w:numPr>
          <w:ilvl w:val="0"/>
          <w:numId w:val="1"/>
        </w:numPr>
        <w:spacing w:after="0" w:line="240" w:lineRule="auto"/>
      </w:pPr>
      <w:r w:rsidRPr="001531DD">
        <w:rPr>
          <w:b/>
          <w:bCs/>
        </w:rPr>
        <w:t>Have you ever left employment under circumstances related to unethical or criminal behavior?</w:t>
      </w:r>
      <w:r>
        <w:t xml:space="preserve">    </w:t>
      </w:r>
      <w:sdt>
        <w:sdtPr>
          <w:rPr>
            <w:b/>
            <w:bCs/>
          </w:rPr>
          <w:id w:val="-288743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0A2" w:rsidRPr="00B8547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16E2D">
        <w:rPr>
          <w:b/>
          <w:bCs/>
        </w:rPr>
        <w:t xml:space="preserve"> </w:t>
      </w:r>
      <w:r w:rsidR="00087B89" w:rsidRPr="00B8547E">
        <w:rPr>
          <w:b/>
          <w:bCs/>
        </w:rPr>
        <w:t>Y</w:t>
      </w:r>
      <w:r w:rsidRPr="00B8547E">
        <w:rPr>
          <w:b/>
          <w:bCs/>
        </w:rPr>
        <w:t>es (explain)</w:t>
      </w:r>
      <w:r w:rsidRPr="00B8547E">
        <w:rPr>
          <w:b/>
          <w:bCs/>
        </w:rPr>
        <w:tab/>
      </w:r>
      <w:sdt>
        <w:sdtPr>
          <w:rPr>
            <w:b/>
            <w:bCs/>
          </w:rPr>
          <w:id w:val="-46343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0A2" w:rsidRPr="00B8547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B8547E">
        <w:rPr>
          <w:b/>
          <w:bCs/>
        </w:rPr>
        <w:t xml:space="preserve"> No</w:t>
      </w:r>
    </w:p>
    <w:sdt>
      <w:sdtPr>
        <w:id w:val="-1954240167"/>
        <w:placeholder>
          <w:docPart w:val="D434389B5DB849FE94CF4B6F364F115D"/>
        </w:placeholder>
        <w:showingPlcHdr/>
      </w:sdtPr>
      <w:sdtEndPr/>
      <w:sdtContent>
        <w:p w14:paraId="5512F9C2" w14:textId="77777777" w:rsidR="004C1198" w:rsidRDefault="008740A2" w:rsidP="004C1198">
          <w:pPr>
            <w:pStyle w:val="ListParagraph"/>
            <w:spacing w:after="0" w:line="240" w:lineRule="auto"/>
            <w:ind w:left="360"/>
          </w:pPr>
          <w:r w:rsidRPr="000D7069">
            <w:rPr>
              <w:rStyle w:val="PlaceholderText"/>
            </w:rPr>
            <w:t>Click or tap here to enter text.</w:t>
          </w:r>
        </w:p>
      </w:sdtContent>
    </w:sdt>
    <w:p w14:paraId="54046ECD" w14:textId="77777777" w:rsidR="008740A2" w:rsidRDefault="008740A2" w:rsidP="004C1198">
      <w:pPr>
        <w:pStyle w:val="ListParagraph"/>
        <w:spacing w:after="0" w:line="240" w:lineRule="auto"/>
        <w:ind w:left="360"/>
      </w:pPr>
    </w:p>
    <w:p w14:paraId="491B9AD2" w14:textId="77777777" w:rsidR="004C1198" w:rsidRDefault="00086982" w:rsidP="004C1198">
      <w:pPr>
        <w:pStyle w:val="ListParagraph"/>
        <w:spacing w:after="0" w:line="240" w:lineRule="auto"/>
        <w:ind w:hanging="360"/>
        <w:rPr>
          <w:b/>
          <w:bCs/>
        </w:rPr>
      </w:pPr>
      <w:sdt>
        <w:sdtPr>
          <w:id w:val="-189094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0A2">
            <w:rPr>
              <w:rFonts w:ascii="MS Gothic" w:eastAsia="MS Gothic" w:hAnsi="MS Gothic" w:hint="eastAsia"/>
            </w:rPr>
            <w:t>☐</w:t>
          </w:r>
        </w:sdtContent>
      </w:sdt>
      <w:r w:rsidR="004C1198">
        <w:tab/>
      </w:r>
      <w:r w:rsidR="004C1198" w:rsidRPr="001531DD">
        <w:rPr>
          <w:b/>
          <w:bCs/>
        </w:rPr>
        <w:t>I hereby certify that I have completed the IAAO Standards of Professional Practice and Ethics    Workshop 171.</w:t>
      </w:r>
    </w:p>
    <w:p w14:paraId="430F36CA" w14:textId="77777777" w:rsidR="00B8547E" w:rsidRDefault="00B8547E" w:rsidP="004C1198">
      <w:pPr>
        <w:pStyle w:val="ListParagraph"/>
        <w:spacing w:after="0" w:line="240" w:lineRule="auto"/>
        <w:ind w:hanging="360"/>
      </w:pPr>
    </w:p>
    <w:p w14:paraId="39B5CEAE" w14:textId="77777777" w:rsidR="004C1198" w:rsidRDefault="00086982" w:rsidP="004C1198">
      <w:pPr>
        <w:pStyle w:val="ListParagraph"/>
        <w:spacing w:after="0" w:line="240" w:lineRule="auto"/>
        <w:ind w:hanging="360"/>
        <w:rPr>
          <w:b/>
          <w:bCs/>
        </w:rPr>
      </w:pPr>
      <w:sdt>
        <w:sdtPr>
          <w:id w:val="-59764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0A2">
            <w:rPr>
              <w:rFonts w:ascii="MS Gothic" w:eastAsia="MS Gothic" w:hAnsi="MS Gothic" w:hint="eastAsia"/>
            </w:rPr>
            <w:t>☐</w:t>
          </w:r>
        </w:sdtContent>
      </w:sdt>
      <w:r w:rsidR="004C1198" w:rsidRPr="001531DD">
        <w:rPr>
          <w:b/>
          <w:bCs/>
        </w:rPr>
        <w:t xml:space="preserve"> I hereby certify that I have completed the requirements listed at the beginning of this document and have enclosed documentation of those services.</w:t>
      </w:r>
    </w:p>
    <w:p w14:paraId="0EC6C740" w14:textId="77777777" w:rsidR="00B8547E" w:rsidRDefault="00B8547E" w:rsidP="004C1198">
      <w:pPr>
        <w:pStyle w:val="ListParagraph"/>
        <w:spacing w:after="0" w:line="240" w:lineRule="auto"/>
        <w:ind w:hanging="360"/>
      </w:pPr>
    </w:p>
    <w:p w14:paraId="7AD69426" w14:textId="77777777" w:rsidR="00B8547E" w:rsidRDefault="00086982" w:rsidP="004C1198">
      <w:pPr>
        <w:pStyle w:val="ListParagraph"/>
        <w:spacing w:after="0" w:line="240" w:lineRule="auto"/>
        <w:ind w:hanging="360"/>
        <w:rPr>
          <w:b/>
          <w:bCs/>
        </w:rPr>
      </w:pPr>
      <w:sdt>
        <w:sdtPr>
          <w:rPr>
            <w:b/>
            <w:bCs/>
          </w:rPr>
          <w:id w:val="1810366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0A2" w:rsidRPr="001531D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C1198" w:rsidRPr="001531DD">
        <w:rPr>
          <w:b/>
          <w:bCs/>
        </w:rPr>
        <w:t xml:space="preserve"> I certify that I have read the current definitions of IAAO membership and that I am a member in good standing of IAAO.</w:t>
      </w:r>
    </w:p>
    <w:p w14:paraId="14FE74F6" w14:textId="77777777" w:rsidR="00B8547E" w:rsidRPr="001531DD" w:rsidRDefault="00B8547E" w:rsidP="004C1198">
      <w:pPr>
        <w:pStyle w:val="ListParagraph"/>
        <w:spacing w:after="0" w:line="240" w:lineRule="auto"/>
        <w:ind w:hanging="360"/>
        <w:rPr>
          <w:b/>
          <w:bCs/>
        </w:rPr>
      </w:pPr>
    </w:p>
    <w:p w14:paraId="00D9BE4A" w14:textId="77777777" w:rsidR="004C1198" w:rsidRDefault="00086982" w:rsidP="004C1198">
      <w:pPr>
        <w:pStyle w:val="ListParagraph"/>
        <w:spacing w:after="0" w:line="240" w:lineRule="auto"/>
        <w:ind w:hanging="360"/>
        <w:rPr>
          <w:b/>
          <w:bCs/>
        </w:rPr>
      </w:pPr>
      <w:sdt>
        <w:sdtPr>
          <w:id w:val="650413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0A2">
            <w:rPr>
              <w:rFonts w:ascii="MS Gothic" w:eastAsia="MS Gothic" w:hAnsi="MS Gothic" w:hint="eastAsia"/>
            </w:rPr>
            <w:t>☐</w:t>
          </w:r>
        </w:sdtContent>
      </w:sdt>
      <w:r w:rsidR="004C1198">
        <w:t xml:space="preserve"> </w:t>
      </w:r>
      <w:r w:rsidR="004C1198" w:rsidRPr="001531DD">
        <w:rPr>
          <w:b/>
          <w:bCs/>
        </w:rPr>
        <w:t>I certify that if I cease to qualify for candidacy, I must report to the IAAO Nominating Committee within 30 days of this change in facts or status.  Failure to report a change in facts or status will result in disqualification.</w:t>
      </w:r>
    </w:p>
    <w:p w14:paraId="3C65C3D9" w14:textId="77777777" w:rsidR="00B8547E" w:rsidRPr="001531DD" w:rsidRDefault="00B8547E" w:rsidP="004C1198">
      <w:pPr>
        <w:pStyle w:val="ListParagraph"/>
        <w:spacing w:after="0" w:line="240" w:lineRule="auto"/>
        <w:ind w:hanging="360"/>
        <w:rPr>
          <w:b/>
          <w:bCs/>
        </w:rPr>
      </w:pPr>
    </w:p>
    <w:p w14:paraId="271720B2" w14:textId="77777777" w:rsidR="005F2281" w:rsidRDefault="00086982" w:rsidP="004C1198">
      <w:pPr>
        <w:pStyle w:val="ListParagraph"/>
        <w:spacing w:after="0" w:line="240" w:lineRule="auto"/>
        <w:ind w:hanging="360"/>
      </w:pPr>
      <w:sdt>
        <w:sdtPr>
          <w:id w:val="1943640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0A2">
            <w:rPr>
              <w:rFonts w:ascii="MS Gothic" w:eastAsia="MS Gothic" w:hAnsi="MS Gothic" w:hint="eastAsia"/>
            </w:rPr>
            <w:t>☐</w:t>
          </w:r>
        </w:sdtContent>
      </w:sdt>
      <w:r w:rsidR="005F2281">
        <w:t xml:space="preserve"> </w:t>
      </w:r>
      <w:r w:rsidR="005F2281" w:rsidRPr="001531DD">
        <w:rPr>
          <w:b/>
          <w:bCs/>
        </w:rPr>
        <w:t>I certify that everything I provided in this candidate questionnaire is true and factual.</w:t>
      </w:r>
    </w:p>
    <w:p w14:paraId="3D4E08D5" w14:textId="77777777" w:rsidR="005F2281" w:rsidRDefault="005F2281" w:rsidP="004C1198">
      <w:pPr>
        <w:pStyle w:val="ListParagraph"/>
        <w:spacing w:after="0" w:line="240" w:lineRule="auto"/>
        <w:ind w:hanging="360"/>
      </w:pPr>
    </w:p>
    <w:p w14:paraId="75B5A7BF" w14:textId="77777777" w:rsidR="005F2281" w:rsidRDefault="005F2281" w:rsidP="004C1198">
      <w:pPr>
        <w:pStyle w:val="ListParagraph"/>
        <w:spacing w:after="0" w:line="240" w:lineRule="auto"/>
        <w:ind w:hanging="360"/>
      </w:pPr>
    </w:p>
    <w:p w14:paraId="54F13875" w14:textId="77777777" w:rsidR="005F2281" w:rsidRDefault="005F2281" w:rsidP="004C1198">
      <w:pPr>
        <w:pStyle w:val="ListParagraph"/>
        <w:spacing w:after="0" w:line="240" w:lineRule="auto"/>
        <w:ind w:hanging="360"/>
      </w:pPr>
      <w:r>
        <w:t>_______________________________</w:t>
      </w:r>
      <w:r>
        <w:tab/>
      </w:r>
      <w:r>
        <w:tab/>
      </w:r>
      <w:sdt>
        <w:sdtPr>
          <w:id w:val="-1918547058"/>
          <w:placeholder>
            <w:docPart w:val="06BE952E521F47F786238408C944072E"/>
          </w:placeholder>
          <w:showingPlcHdr/>
        </w:sdtPr>
        <w:sdtEndPr/>
        <w:sdtContent>
          <w:r w:rsidR="008740A2" w:rsidRPr="000D7069">
            <w:rPr>
              <w:rStyle w:val="PlaceholderText"/>
            </w:rPr>
            <w:t>Click or tap here to enter text.</w:t>
          </w:r>
        </w:sdtContent>
      </w:sdt>
    </w:p>
    <w:p w14:paraId="450FB3E6" w14:textId="77777777" w:rsidR="005F2281" w:rsidRPr="003A2FE3" w:rsidRDefault="00A36877" w:rsidP="004C1198">
      <w:pPr>
        <w:pStyle w:val="ListParagraph"/>
        <w:spacing w:after="0" w:line="240" w:lineRule="auto"/>
        <w:ind w:hanging="360"/>
      </w:pPr>
      <w:r>
        <w:t>Candidate’s</w:t>
      </w:r>
      <w:r w:rsidR="005F2281">
        <w:t xml:space="preserve"> Signature</w:t>
      </w:r>
      <w:r w:rsidR="005F2281">
        <w:tab/>
      </w:r>
      <w:r w:rsidR="005F2281">
        <w:tab/>
      </w:r>
      <w:r w:rsidR="005F2281">
        <w:tab/>
      </w:r>
      <w:r w:rsidR="005F2281">
        <w:tab/>
        <w:t>Date</w:t>
      </w:r>
    </w:p>
    <w:sectPr w:rsidR="005F2281" w:rsidRPr="003A2FE3" w:rsidSect="008B411F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B3A45" w14:textId="77777777" w:rsidR="00CB4CAC" w:rsidRDefault="00CB4CAC" w:rsidP="003A2FE3">
      <w:pPr>
        <w:spacing w:after="0" w:line="240" w:lineRule="auto"/>
      </w:pPr>
      <w:r>
        <w:separator/>
      </w:r>
    </w:p>
  </w:endnote>
  <w:endnote w:type="continuationSeparator" w:id="0">
    <w:p w14:paraId="5B915931" w14:textId="77777777" w:rsidR="00CB4CAC" w:rsidRDefault="00CB4CAC" w:rsidP="003A2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3724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E7FF30" w14:textId="77777777" w:rsidR="006500E4" w:rsidRDefault="006500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35BA31" w14:textId="77777777" w:rsidR="003A2FE3" w:rsidRDefault="003A2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32D8E" w14:textId="77777777" w:rsidR="00CB4CAC" w:rsidRDefault="00CB4CAC" w:rsidP="003A2FE3">
      <w:pPr>
        <w:spacing w:after="0" w:line="240" w:lineRule="auto"/>
      </w:pPr>
      <w:r>
        <w:separator/>
      </w:r>
    </w:p>
  </w:footnote>
  <w:footnote w:type="continuationSeparator" w:id="0">
    <w:p w14:paraId="638C0327" w14:textId="77777777" w:rsidR="00CB4CAC" w:rsidRDefault="00CB4CAC" w:rsidP="003A2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A0A00" w14:textId="7D0DF6E3" w:rsidR="006500E4" w:rsidRDefault="00086982">
    <w:pPr>
      <w:pStyle w:val="Header"/>
    </w:pPr>
    <w:r>
      <w:fldChar w:fldCharType="begin"/>
    </w:r>
    <w:r>
      <w:instrText xml:space="preserve"> FILENAME \* MERGEFORMAT </w:instrText>
    </w:r>
    <w:r>
      <w:fldChar w:fldCharType="separate"/>
    </w:r>
    <w:r w:rsidR="00CB4CAC">
      <w:rPr>
        <w:noProof/>
      </w:rPr>
      <w:t>Document2</w:t>
    </w:r>
    <w:r>
      <w:rPr>
        <w:noProof/>
      </w:rPr>
      <w:fldChar w:fldCharType="end"/>
    </w:r>
  </w:p>
  <w:p w14:paraId="5ACE4AD6" w14:textId="77777777" w:rsidR="006500E4" w:rsidRDefault="006500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51FA" w14:textId="77777777" w:rsidR="008B411F" w:rsidRDefault="008B411F">
    <w:pPr>
      <w:pStyle w:val="Header"/>
      <w:jc w:val="right"/>
    </w:pPr>
  </w:p>
  <w:p w14:paraId="66D8BF28" w14:textId="77777777" w:rsidR="00324B91" w:rsidRDefault="00324B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C5DBA"/>
    <w:multiLevelType w:val="hybridMultilevel"/>
    <w:tmpl w:val="F74C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22AA6"/>
    <w:multiLevelType w:val="hybridMultilevel"/>
    <w:tmpl w:val="2F867D3E"/>
    <w:lvl w:ilvl="0" w:tplc="2932DA7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7730594">
    <w:abstractNumId w:val="1"/>
  </w:num>
  <w:num w:numId="2" w16cid:durableId="1290433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AC"/>
    <w:rsid w:val="00087B89"/>
    <w:rsid w:val="000B0229"/>
    <w:rsid w:val="001531DD"/>
    <w:rsid w:val="001F01E5"/>
    <w:rsid w:val="003044A8"/>
    <w:rsid w:val="00316E2D"/>
    <w:rsid w:val="00324B91"/>
    <w:rsid w:val="003A2FE3"/>
    <w:rsid w:val="004C1198"/>
    <w:rsid w:val="005A2E5F"/>
    <w:rsid w:val="005F2281"/>
    <w:rsid w:val="006500E4"/>
    <w:rsid w:val="00670C53"/>
    <w:rsid w:val="006777E7"/>
    <w:rsid w:val="00707F77"/>
    <w:rsid w:val="00727C75"/>
    <w:rsid w:val="007B5E55"/>
    <w:rsid w:val="008740A2"/>
    <w:rsid w:val="008B411F"/>
    <w:rsid w:val="00A36877"/>
    <w:rsid w:val="00A66832"/>
    <w:rsid w:val="00B53DAF"/>
    <w:rsid w:val="00B8547E"/>
    <w:rsid w:val="00BB7919"/>
    <w:rsid w:val="00BC2022"/>
    <w:rsid w:val="00C572C9"/>
    <w:rsid w:val="00CA5BFD"/>
    <w:rsid w:val="00CB026A"/>
    <w:rsid w:val="00CB4CAC"/>
    <w:rsid w:val="00DE710D"/>
    <w:rsid w:val="00EC5B39"/>
    <w:rsid w:val="00F3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E41C7"/>
  <w15:chartTrackingRefBased/>
  <w15:docId w15:val="{5757904E-BC34-48D4-A7DA-D8BDCEEB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B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FE3"/>
  </w:style>
  <w:style w:type="paragraph" w:styleId="Footer">
    <w:name w:val="footer"/>
    <w:basedOn w:val="Normal"/>
    <w:link w:val="FooterChar"/>
    <w:uiPriority w:val="99"/>
    <w:unhideWhenUsed/>
    <w:rsid w:val="003A2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FE3"/>
  </w:style>
  <w:style w:type="character" w:styleId="PlaceholderText">
    <w:name w:val="Placeholder Text"/>
    <w:basedOn w:val="DefaultParagraphFont"/>
    <w:uiPriority w:val="99"/>
    <w:semiHidden/>
    <w:rsid w:val="006500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evreux\Downloads\2023_IAAO_Candidate_Questionnairev2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03867AFA704DBAA61EED5B7FD1E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01DA3-1CEF-4658-8139-748FF8A6BDF4}"/>
      </w:docPartPr>
      <w:docPartBody>
        <w:p w:rsidR="00000000" w:rsidRDefault="00AA08DD">
          <w:pPr>
            <w:pStyle w:val="1403867AFA704DBAA61EED5B7FD1E232"/>
          </w:pPr>
          <w:r w:rsidRPr="000D70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2E9B2675E348C1883835A55C10C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70DB9-02B3-44F3-A8E8-5B8874299E21}"/>
      </w:docPartPr>
      <w:docPartBody>
        <w:p w:rsidR="00000000" w:rsidRDefault="00AA08DD">
          <w:pPr>
            <w:pStyle w:val="992E9B2675E348C1883835A55C10C458"/>
          </w:pPr>
          <w:r w:rsidRPr="000D70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BC53F7C1EC4E818344668D697CA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63604-67F7-41C6-9E48-B678321CE9EE}"/>
      </w:docPartPr>
      <w:docPartBody>
        <w:p w:rsidR="00000000" w:rsidRDefault="00AA08DD">
          <w:pPr>
            <w:pStyle w:val="1DBC53F7C1EC4E818344668D697CA5D1"/>
          </w:pPr>
          <w:r w:rsidRPr="000D70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7D51D215F848109C209C367A2EC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5C562-1E14-4E7F-B34E-E38387CBB45E}"/>
      </w:docPartPr>
      <w:docPartBody>
        <w:p w:rsidR="00000000" w:rsidRDefault="00AA08DD">
          <w:pPr>
            <w:pStyle w:val="D67D51D215F848109C209C367A2EC3B6"/>
          </w:pPr>
          <w:r w:rsidRPr="000D70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784D9A2A64495FBFBD45BAB703B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FAAE6-BCEE-424A-B005-2D145ACE1A90}"/>
      </w:docPartPr>
      <w:docPartBody>
        <w:p w:rsidR="00000000" w:rsidRDefault="00AA08DD">
          <w:pPr>
            <w:pStyle w:val="C3784D9A2A64495FBFBD45BAB703BF65"/>
          </w:pPr>
          <w:r w:rsidRPr="000D70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2320F4E7024F5594577776D6919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F5A29-41D5-4F26-B8FF-7CF74004928A}"/>
      </w:docPartPr>
      <w:docPartBody>
        <w:p w:rsidR="00000000" w:rsidRDefault="00AA08DD">
          <w:pPr>
            <w:pStyle w:val="802320F4E7024F5594577776D6919C2A"/>
          </w:pPr>
          <w:r w:rsidRPr="000D70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C80EFE86FC47A19BD7FA5CA22B2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8938A-8D7D-47C7-88E3-A8BE587B6F9C}"/>
      </w:docPartPr>
      <w:docPartBody>
        <w:p w:rsidR="00000000" w:rsidRDefault="00AA08DD">
          <w:pPr>
            <w:pStyle w:val="35C80EFE86FC47A19BD7FA5CA22B27A3"/>
          </w:pPr>
          <w:r w:rsidRPr="000D70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032EFCE3AD4384B2D2E0D712223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A5DC3-1C3C-4F44-9E5E-35547FC2C754}"/>
      </w:docPartPr>
      <w:docPartBody>
        <w:p w:rsidR="00000000" w:rsidRDefault="00AA08DD">
          <w:pPr>
            <w:pStyle w:val="0A032EFCE3AD4384B2D2E0D712223CF6"/>
          </w:pPr>
          <w:r w:rsidRPr="000D7069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624BAC9084FD4051BD859C12E59BA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DC002-A061-4C48-9160-D0324BB6CB10}"/>
      </w:docPartPr>
      <w:docPartBody>
        <w:p w:rsidR="00000000" w:rsidRDefault="00AA08DD">
          <w:pPr>
            <w:pStyle w:val="624BAC9084FD4051BD859C12E59BACAB"/>
          </w:pPr>
          <w:r w:rsidRPr="000D70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76F9AA3F7E47E0BCDAB9F5C9D62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09507-D12C-4B99-9704-D28C978136F6}"/>
      </w:docPartPr>
      <w:docPartBody>
        <w:p w:rsidR="00000000" w:rsidRDefault="00AA08DD">
          <w:pPr>
            <w:pStyle w:val="3376F9AA3F7E47E0BCDAB9F5C9D62B47"/>
          </w:pPr>
          <w:r w:rsidRPr="000D70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700E4B649A49C68796E6F4650E5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736E9-D70B-4A96-BC52-DB4B6F671227}"/>
      </w:docPartPr>
      <w:docPartBody>
        <w:p w:rsidR="00000000" w:rsidRDefault="00AA08DD">
          <w:pPr>
            <w:pStyle w:val="DE700E4B649A49C68796E6F4650E5A0B"/>
          </w:pPr>
          <w:r w:rsidRPr="000D70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59B9B125EF4869B3929D3CD1677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BC018-587B-435B-8DC1-50F2701921A7}"/>
      </w:docPartPr>
      <w:docPartBody>
        <w:p w:rsidR="00000000" w:rsidRDefault="00AA08DD">
          <w:pPr>
            <w:pStyle w:val="2559B9B125EF4869B3929D3CD1677973"/>
          </w:pPr>
          <w:r w:rsidRPr="000D70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6B0163193B4E13BC7588122FBA1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A129B-0E87-4A99-95E6-F69B3F3055D4}"/>
      </w:docPartPr>
      <w:docPartBody>
        <w:p w:rsidR="00000000" w:rsidRDefault="00AA08DD">
          <w:pPr>
            <w:pStyle w:val="436B0163193B4E13BC7588122FBA1100"/>
          </w:pPr>
          <w:r w:rsidRPr="000D70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22373684C7436C92590498162BB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057A4-7191-4DAA-8C7C-78A1A7BA4966}"/>
      </w:docPartPr>
      <w:docPartBody>
        <w:p w:rsidR="00000000" w:rsidRDefault="00AA08DD">
          <w:pPr>
            <w:pStyle w:val="C822373684C7436C92590498162BB9F9"/>
          </w:pPr>
          <w:r w:rsidRPr="000D70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A2866389284F3582C50DFB03FCA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9C982-109C-40C4-928A-C33B192F6FFB}"/>
      </w:docPartPr>
      <w:docPartBody>
        <w:p w:rsidR="00000000" w:rsidRDefault="00AA08DD">
          <w:pPr>
            <w:pStyle w:val="09A2866389284F3582C50DFB03FCA500"/>
          </w:pPr>
          <w:r w:rsidRPr="000D70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CF5D530D43483B91668B1944C9B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46B26-1B73-41B0-8673-84FA6578FBB1}"/>
      </w:docPartPr>
      <w:docPartBody>
        <w:p w:rsidR="00000000" w:rsidRDefault="00AA08DD">
          <w:pPr>
            <w:pStyle w:val="9CCF5D530D43483B91668B1944C9B8EE"/>
          </w:pPr>
          <w:r w:rsidRPr="000D70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A0A5E3F1334DDA983D5F1B9D90B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73505-E37B-4FBD-B3C7-C175B16A7BD6}"/>
      </w:docPartPr>
      <w:docPartBody>
        <w:p w:rsidR="00000000" w:rsidRDefault="00AA08DD">
          <w:pPr>
            <w:pStyle w:val="B8A0A5E3F1334DDA983D5F1B9D90BF2A"/>
          </w:pPr>
          <w:r w:rsidRPr="000D70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EC06DA947D48EA9AE3C0109D974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A7C24-2A09-484E-8AB6-AA7394E5D183}"/>
      </w:docPartPr>
      <w:docPartBody>
        <w:p w:rsidR="00000000" w:rsidRDefault="00AA08DD">
          <w:pPr>
            <w:pStyle w:val="ACEC06DA947D48EA9AE3C0109D974650"/>
          </w:pPr>
          <w:r w:rsidRPr="000D70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62C2F52C2E404B8FAC3FB8A2755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DECD-8659-4A99-84E4-9FFB8FC9C1E5}"/>
      </w:docPartPr>
      <w:docPartBody>
        <w:p w:rsidR="00000000" w:rsidRDefault="00AA08DD">
          <w:pPr>
            <w:pStyle w:val="8262C2F52C2E404B8FAC3FB8A27553F0"/>
          </w:pPr>
          <w:r w:rsidRPr="000D70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AAF2410BE5410E97AA7964E2751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6D58B-1F35-473F-957D-EA465FA10C9C}"/>
      </w:docPartPr>
      <w:docPartBody>
        <w:p w:rsidR="00000000" w:rsidRDefault="00AA08DD">
          <w:pPr>
            <w:pStyle w:val="E0AAF2410BE5410E97AA7964E2751E23"/>
          </w:pPr>
          <w:r w:rsidRPr="000D70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384ADE31A54237829E6C5152BCA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6EF88-496B-451D-BB39-5DDD965B66AA}"/>
      </w:docPartPr>
      <w:docPartBody>
        <w:p w:rsidR="00000000" w:rsidRDefault="00AA08DD">
          <w:pPr>
            <w:pStyle w:val="C0384ADE31A54237829E6C5152BCA427"/>
          </w:pPr>
          <w:r w:rsidRPr="000D70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2133122ED949D7975ACE3AB1C19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7076C-30EE-4A59-8B7D-1F800390B981}"/>
      </w:docPartPr>
      <w:docPartBody>
        <w:p w:rsidR="00000000" w:rsidRDefault="00AA08DD">
          <w:pPr>
            <w:pStyle w:val="5F2133122ED949D7975ACE3AB1C19E54"/>
          </w:pPr>
          <w:r w:rsidRPr="000D70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DA13C317F4414AA76F6B245D0F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FB0E8-E640-4766-A07F-AA4B86F9B8A6}"/>
      </w:docPartPr>
      <w:docPartBody>
        <w:p w:rsidR="00000000" w:rsidRDefault="00AA08DD">
          <w:pPr>
            <w:pStyle w:val="4F7DA13C317F4414AA76F6B245D0F234"/>
          </w:pPr>
          <w:r w:rsidRPr="000D70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B3DAA9CE954DCC997D4061B65EE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93522-2F47-4C5B-994E-3DE1BA04941E}"/>
      </w:docPartPr>
      <w:docPartBody>
        <w:p w:rsidR="00000000" w:rsidRDefault="00AA08DD">
          <w:pPr>
            <w:pStyle w:val="3DB3DAA9CE954DCC997D4061B65EEC97"/>
          </w:pPr>
          <w:r w:rsidRPr="000D70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6EEF85393E443C877B836BD18C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49DDF-C23D-408B-961D-CC21068E7BA8}"/>
      </w:docPartPr>
      <w:docPartBody>
        <w:p w:rsidR="00000000" w:rsidRDefault="00AA08DD">
          <w:pPr>
            <w:pStyle w:val="DF6EEF85393E443C877B836BD18C5225"/>
          </w:pPr>
          <w:r w:rsidRPr="000D70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68A62E3FD946B49B69126859E34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1D8D1-1D98-40ED-BCA0-ECF307893632}"/>
      </w:docPartPr>
      <w:docPartBody>
        <w:p w:rsidR="00000000" w:rsidRDefault="00AA08DD">
          <w:pPr>
            <w:pStyle w:val="9168A62E3FD946B49B69126859E34FA6"/>
          </w:pPr>
          <w:r w:rsidRPr="000D70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77F1960430416C9DF0612DC1A8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697C8-7C9D-460B-890D-B56E6F2547C3}"/>
      </w:docPartPr>
      <w:docPartBody>
        <w:p w:rsidR="00000000" w:rsidRDefault="00AA08DD">
          <w:pPr>
            <w:pStyle w:val="AB77F1960430416C9DF0612DC1A85D47"/>
          </w:pPr>
          <w:r w:rsidRPr="000D70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6CA2FAAA474A578507632DA869E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241BC-3399-4E86-A847-18ED93AE366A}"/>
      </w:docPartPr>
      <w:docPartBody>
        <w:p w:rsidR="00000000" w:rsidRDefault="00AA08DD">
          <w:pPr>
            <w:pStyle w:val="B16CA2FAAA474A578507632DA869E420"/>
          </w:pPr>
          <w:r w:rsidRPr="000D70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6B8975833842E8A98783B10B9D3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2245A-3F5A-4DBF-B6AD-C4E0FF4E1590}"/>
      </w:docPartPr>
      <w:docPartBody>
        <w:p w:rsidR="00000000" w:rsidRDefault="00AA08DD">
          <w:pPr>
            <w:pStyle w:val="8C6B8975833842E8A98783B10B9D3BD0"/>
          </w:pPr>
          <w:r w:rsidRPr="000D70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4FBAD0936F460388789C08776EC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4E962-927A-4E4D-8EF9-95ED29A8B0EC}"/>
      </w:docPartPr>
      <w:docPartBody>
        <w:p w:rsidR="00000000" w:rsidRDefault="00AA08DD">
          <w:pPr>
            <w:pStyle w:val="894FBAD0936F460388789C08776ECD79"/>
          </w:pPr>
          <w:r w:rsidRPr="000D70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8E675CC27648B3ACA8496BB2CF1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210D4-AA0B-4F55-BF5C-9E0B4D4963B2}"/>
      </w:docPartPr>
      <w:docPartBody>
        <w:p w:rsidR="00000000" w:rsidRDefault="00AA08DD">
          <w:pPr>
            <w:pStyle w:val="468E675CC27648B3ACA8496BB2CF191F"/>
          </w:pPr>
          <w:r w:rsidRPr="000D70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C88BBDE7FD4588B35188F1F7D56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F3AFC-E96B-4DC4-A7D5-FC40B6912E76}"/>
      </w:docPartPr>
      <w:docPartBody>
        <w:p w:rsidR="00000000" w:rsidRDefault="00AA08DD">
          <w:pPr>
            <w:pStyle w:val="90C88BBDE7FD4588B35188F1F7D5647D"/>
          </w:pPr>
          <w:r w:rsidRPr="000D70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5CA8D9C0C64969B078287B8BC70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E0017-A73B-4B5C-874A-4B2DCF51030F}"/>
      </w:docPartPr>
      <w:docPartBody>
        <w:p w:rsidR="00000000" w:rsidRDefault="00AA08DD">
          <w:pPr>
            <w:pStyle w:val="FA5CA8D9C0C64969B078287B8BC70D40"/>
          </w:pPr>
          <w:r w:rsidRPr="000D70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4389B5DB849FE94CF4B6F364F1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200FC-FDCC-4662-A584-C72180BA36B5}"/>
      </w:docPartPr>
      <w:docPartBody>
        <w:p w:rsidR="00000000" w:rsidRDefault="00AA08DD">
          <w:pPr>
            <w:pStyle w:val="D434389B5DB849FE94CF4B6F364F115D"/>
          </w:pPr>
          <w:r w:rsidRPr="000D70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BE952E521F47F786238408C9440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50449-7C3B-4468-890E-BC13C40BD4C1}"/>
      </w:docPartPr>
      <w:docPartBody>
        <w:p w:rsidR="00000000" w:rsidRDefault="00AA08DD">
          <w:pPr>
            <w:pStyle w:val="06BE952E521F47F786238408C944072E"/>
          </w:pPr>
          <w:r w:rsidRPr="000D706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403867AFA704DBAA61EED5B7FD1E232">
    <w:name w:val="1403867AFA704DBAA61EED5B7FD1E232"/>
  </w:style>
  <w:style w:type="paragraph" w:customStyle="1" w:styleId="992E9B2675E348C1883835A55C10C458">
    <w:name w:val="992E9B2675E348C1883835A55C10C458"/>
  </w:style>
  <w:style w:type="paragraph" w:customStyle="1" w:styleId="1DBC53F7C1EC4E818344668D697CA5D1">
    <w:name w:val="1DBC53F7C1EC4E818344668D697CA5D1"/>
  </w:style>
  <w:style w:type="paragraph" w:customStyle="1" w:styleId="D67D51D215F848109C209C367A2EC3B6">
    <w:name w:val="D67D51D215F848109C209C367A2EC3B6"/>
  </w:style>
  <w:style w:type="paragraph" w:customStyle="1" w:styleId="C3784D9A2A64495FBFBD45BAB703BF65">
    <w:name w:val="C3784D9A2A64495FBFBD45BAB703BF65"/>
  </w:style>
  <w:style w:type="paragraph" w:customStyle="1" w:styleId="802320F4E7024F5594577776D6919C2A">
    <w:name w:val="802320F4E7024F5594577776D6919C2A"/>
  </w:style>
  <w:style w:type="paragraph" w:customStyle="1" w:styleId="35C80EFE86FC47A19BD7FA5CA22B27A3">
    <w:name w:val="35C80EFE86FC47A19BD7FA5CA22B27A3"/>
  </w:style>
  <w:style w:type="paragraph" w:customStyle="1" w:styleId="0A032EFCE3AD4384B2D2E0D712223CF6">
    <w:name w:val="0A032EFCE3AD4384B2D2E0D712223CF6"/>
  </w:style>
  <w:style w:type="paragraph" w:customStyle="1" w:styleId="624BAC9084FD4051BD859C12E59BACAB">
    <w:name w:val="624BAC9084FD4051BD859C12E59BACAB"/>
  </w:style>
  <w:style w:type="paragraph" w:customStyle="1" w:styleId="3376F9AA3F7E47E0BCDAB9F5C9D62B47">
    <w:name w:val="3376F9AA3F7E47E0BCDAB9F5C9D62B47"/>
  </w:style>
  <w:style w:type="paragraph" w:customStyle="1" w:styleId="DE700E4B649A49C68796E6F4650E5A0B">
    <w:name w:val="DE700E4B649A49C68796E6F4650E5A0B"/>
  </w:style>
  <w:style w:type="paragraph" w:customStyle="1" w:styleId="2559B9B125EF4869B3929D3CD1677973">
    <w:name w:val="2559B9B125EF4869B3929D3CD1677973"/>
  </w:style>
  <w:style w:type="paragraph" w:customStyle="1" w:styleId="436B0163193B4E13BC7588122FBA1100">
    <w:name w:val="436B0163193B4E13BC7588122FBA1100"/>
  </w:style>
  <w:style w:type="paragraph" w:customStyle="1" w:styleId="C822373684C7436C92590498162BB9F9">
    <w:name w:val="C822373684C7436C92590498162BB9F9"/>
  </w:style>
  <w:style w:type="paragraph" w:customStyle="1" w:styleId="09A2866389284F3582C50DFB03FCA500">
    <w:name w:val="09A2866389284F3582C50DFB03FCA500"/>
  </w:style>
  <w:style w:type="paragraph" w:customStyle="1" w:styleId="9CCF5D530D43483B91668B1944C9B8EE">
    <w:name w:val="9CCF5D530D43483B91668B1944C9B8EE"/>
  </w:style>
  <w:style w:type="paragraph" w:customStyle="1" w:styleId="B8A0A5E3F1334DDA983D5F1B9D90BF2A">
    <w:name w:val="B8A0A5E3F1334DDA983D5F1B9D90BF2A"/>
  </w:style>
  <w:style w:type="paragraph" w:customStyle="1" w:styleId="ACEC06DA947D48EA9AE3C0109D974650">
    <w:name w:val="ACEC06DA947D48EA9AE3C0109D974650"/>
  </w:style>
  <w:style w:type="paragraph" w:customStyle="1" w:styleId="8262C2F52C2E404B8FAC3FB8A27553F0">
    <w:name w:val="8262C2F52C2E404B8FAC3FB8A27553F0"/>
  </w:style>
  <w:style w:type="paragraph" w:customStyle="1" w:styleId="E0AAF2410BE5410E97AA7964E2751E23">
    <w:name w:val="E0AAF2410BE5410E97AA7964E2751E23"/>
  </w:style>
  <w:style w:type="paragraph" w:customStyle="1" w:styleId="C0384ADE31A54237829E6C5152BCA427">
    <w:name w:val="C0384ADE31A54237829E6C5152BCA427"/>
  </w:style>
  <w:style w:type="paragraph" w:customStyle="1" w:styleId="5F2133122ED949D7975ACE3AB1C19E54">
    <w:name w:val="5F2133122ED949D7975ACE3AB1C19E54"/>
  </w:style>
  <w:style w:type="paragraph" w:customStyle="1" w:styleId="4F7DA13C317F4414AA76F6B245D0F234">
    <w:name w:val="4F7DA13C317F4414AA76F6B245D0F234"/>
  </w:style>
  <w:style w:type="paragraph" w:customStyle="1" w:styleId="3DB3DAA9CE954DCC997D4061B65EEC97">
    <w:name w:val="3DB3DAA9CE954DCC997D4061B65EEC97"/>
  </w:style>
  <w:style w:type="paragraph" w:customStyle="1" w:styleId="DF6EEF85393E443C877B836BD18C5225">
    <w:name w:val="DF6EEF85393E443C877B836BD18C5225"/>
  </w:style>
  <w:style w:type="paragraph" w:customStyle="1" w:styleId="9168A62E3FD946B49B69126859E34FA6">
    <w:name w:val="9168A62E3FD946B49B69126859E34FA6"/>
  </w:style>
  <w:style w:type="paragraph" w:customStyle="1" w:styleId="AB77F1960430416C9DF0612DC1A85D47">
    <w:name w:val="AB77F1960430416C9DF0612DC1A85D47"/>
  </w:style>
  <w:style w:type="paragraph" w:customStyle="1" w:styleId="B16CA2FAAA474A578507632DA869E420">
    <w:name w:val="B16CA2FAAA474A578507632DA869E420"/>
  </w:style>
  <w:style w:type="paragraph" w:customStyle="1" w:styleId="8C6B8975833842E8A98783B10B9D3BD0">
    <w:name w:val="8C6B8975833842E8A98783B10B9D3BD0"/>
  </w:style>
  <w:style w:type="paragraph" w:customStyle="1" w:styleId="894FBAD0936F460388789C08776ECD79">
    <w:name w:val="894FBAD0936F460388789C08776ECD79"/>
  </w:style>
  <w:style w:type="paragraph" w:customStyle="1" w:styleId="468E675CC27648B3ACA8496BB2CF191F">
    <w:name w:val="468E675CC27648B3ACA8496BB2CF191F"/>
  </w:style>
  <w:style w:type="paragraph" w:customStyle="1" w:styleId="90C88BBDE7FD4588B35188F1F7D5647D">
    <w:name w:val="90C88BBDE7FD4588B35188F1F7D5647D"/>
  </w:style>
  <w:style w:type="paragraph" w:customStyle="1" w:styleId="FA5CA8D9C0C64969B078287B8BC70D40">
    <w:name w:val="FA5CA8D9C0C64969B078287B8BC70D40"/>
  </w:style>
  <w:style w:type="paragraph" w:customStyle="1" w:styleId="D434389B5DB849FE94CF4B6F364F115D">
    <w:name w:val="D434389B5DB849FE94CF4B6F364F115D"/>
  </w:style>
  <w:style w:type="paragraph" w:customStyle="1" w:styleId="06BE952E521F47F786238408C944072E">
    <w:name w:val="06BE952E521F47F786238408C94407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2023_IAAO_Candidate_Questionnairev2 (1)</Template>
  <TotalTime>12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schevreux</dc:creator>
  <cp:keywords/>
  <dc:description/>
  <cp:lastModifiedBy>Shawn Chevreux</cp:lastModifiedBy>
  <cp:revision>1</cp:revision>
  <dcterms:created xsi:type="dcterms:W3CDTF">2024-03-15T15:43:00Z</dcterms:created>
  <dcterms:modified xsi:type="dcterms:W3CDTF">2024-03-15T15:55:00Z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699900b81a5e4491450bb0ee55e2c93fa8508960c46ec189a4c889538b55193c</vt:lpwstr>
  </property>
</Properties>
</file>